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D3" w:rsidRDefault="002716FB" w:rsidP="00866147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0111721" wp14:editId="3AB1318B">
            <wp:simplePos x="0" y="0"/>
            <wp:positionH relativeFrom="column">
              <wp:posOffset>2638425</wp:posOffset>
            </wp:positionH>
            <wp:positionV relativeFrom="paragraph">
              <wp:posOffset>-614680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D3">
        <w:t xml:space="preserve">                                                                              </w:t>
      </w:r>
    </w:p>
    <w:p w:rsidR="00722DE6" w:rsidRDefault="00722DE6" w:rsidP="0086614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22DE6" w:rsidRDefault="00722DE6" w:rsidP="00866147">
      <w:pPr>
        <w:pStyle w:val="ac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94148" wp14:editId="189A46FE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22DE6" w:rsidRDefault="00722DE6" w:rsidP="00866147">
      <w:pPr>
        <w:pStyle w:val="ac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722DE6" w:rsidRDefault="00722DE6" w:rsidP="00866147">
      <w:pPr>
        <w:pStyle w:val="ac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22DE6" w:rsidRDefault="00722DE6" w:rsidP="0086614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22DE6" w:rsidRDefault="00722DE6" w:rsidP="0086614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22DE6" w:rsidRDefault="00722DE6" w:rsidP="0086614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22DE6" w:rsidRDefault="009370D8" w:rsidP="0086614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22DE6" w:rsidRDefault="00722DE6" w:rsidP="0086614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22DE6" w:rsidRDefault="007B7F86" w:rsidP="0086614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72FA">
        <w:rPr>
          <w:rFonts w:ascii="Times New Roman" w:hAnsi="Times New Roman"/>
          <w:sz w:val="28"/>
          <w:szCs w:val="28"/>
        </w:rPr>
        <w:t>__</w:t>
      </w:r>
      <w:r w:rsidR="002716FB">
        <w:rPr>
          <w:rFonts w:ascii="Times New Roman" w:hAnsi="Times New Roman"/>
          <w:sz w:val="28"/>
          <w:szCs w:val="28"/>
        </w:rPr>
        <w:t>.</w:t>
      </w:r>
      <w:r w:rsidR="005472FA">
        <w:rPr>
          <w:rFonts w:ascii="Times New Roman" w:hAnsi="Times New Roman"/>
          <w:sz w:val="28"/>
          <w:szCs w:val="28"/>
        </w:rPr>
        <w:t>__</w:t>
      </w:r>
      <w:r w:rsidR="002716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822F9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716FB">
        <w:rPr>
          <w:rFonts w:ascii="Times New Roman" w:hAnsi="Times New Roman"/>
          <w:sz w:val="28"/>
          <w:szCs w:val="28"/>
        </w:rPr>
        <w:t xml:space="preserve">     </w:t>
      </w:r>
      <w:r w:rsidR="00722D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№ </w:t>
      </w:r>
      <w:r w:rsidR="005472FA">
        <w:rPr>
          <w:rFonts w:ascii="Times New Roman" w:hAnsi="Times New Roman"/>
          <w:sz w:val="28"/>
          <w:szCs w:val="28"/>
        </w:rPr>
        <w:t>___</w:t>
      </w:r>
    </w:p>
    <w:p w:rsidR="00722DE6" w:rsidRDefault="00722DE6" w:rsidP="00866147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22DE6" w:rsidRDefault="00722DE6" w:rsidP="00866147">
      <w:pPr>
        <w:rPr>
          <w:sz w:val="28"/>
          <w:szCs w:val="26"/>
        </w:rPr>
      </w:pPr>
    </w:p>
    <w:p w:rsidR="002716FB" w:rsidRPr="002716FB" w:rsidRDefault="002716FB" w:rsidP="00866147">
      <w:pPr>
        <w:rPr>
          <w:sz w:val="28"/>
          <w:szCs w:val="26"/>
        </w:rPr>
      </w:pPr>
    </w:p>
    <w:p w:rsidR="005F4247" w:rsidRDefault="00BE11E2" w:rsidP="0086614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F4247">
        <w:rPr>
          <w:sz w:val="28"/>
          <w:szCs w:val="28"/>
        </w:rPr>
        <w:t xml:space="preserve">Положения </w:t>
      </w:r>
    </w:p>
    <w:p w:rsidR="005F4247" w:rsidRDefault="005F4247" w:rsidP="00866147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ведении </w:t>
      </w:r>
    </w:p>
    <w:p w:rsidR="005F4247" w:rsidRDefault="00BE11E2" w:rsidP="00866147">
      <w:pPr>
        <w:rPr>
          <w:sz w:val="28"/>
          <w:szCs w:val="28"/>
        </w:rPr>
      </w:pPr>
      <w:r>
        <w:rPr>
          <w:sz w:val="28"/>
          <w:szCs w:val="28"/>
        </w:rPr>
        <w:t>гражданской</w:t>
      </w:r>
      <w:r w:rsidR="005F4247">
        <w:rPr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  <w:r w:rsidR="005F424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ED6DAD" w:rsidRDefault="00BE11E2" w:rsidP="00866147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BE11E2" w:rsidRPr="002716FB" w:rsidRDefault="00BE11E2" w:rsidP="00866147">
      <w:pPr>
        <w:ind w:firstLine="720"/>
        <w:rPr>
          <w:sz w:val="28"/>
          <w:szCs w:val="20"/>
        </w:rPr>
      </w:pPr>
    </w:p>
    <w:p w:rsidR="00722DE6" w:rsidRPr="002716FB" w:rsidRDefault="00722DE6" w:rsidP="00866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DE6" w:rsidRDefault="00BE11E2" w:rsidP="001D2B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</w:t>
      </w:r>
      <w:r w:rsidR="002716FB">
        <w:rPr>
          <w:sz w:val="28"/>
          <w:szCs w:val="28"/>
        </w:rPr>
        <w:t>.02.</w:t>
      </w:r>
      <w:r w:rsidR="00E72F59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="002716FB">
        <w:rPr>
          <w:sz w:val="28"/>
          <w:szCs w:val="28"/>
        </w:rPr>
        <w:t xml:space="preserve"> </w:t>
      </w:r>
      <w:r>
        <w:rPr>
          <w:sz w:val="28"/>
          <w:szCs w:val="28"/>
        </w:rPr>
        <w:t>28-ФЗ</w:t>
      </w:r>
      <w:r w:rsidR="005F4247">
        <w:rPr>
          <w:sz w:val="28"/>
          <w:szCs w:val="28"/>
        </w:rPr>
        <w:t xml:space="preserve">       «</w:t>
      </w:r>
      <w:r>
        <w:rPr>
          <w:sz w:val="28"/>
          <w:szCs w:val="28"/>
        </w:rPr>
        <w:t>О граж</w:t>
      </w:r>
      <w:r w:rsidR="006B4C7D">
        <w:rPr>
          <w:sz w:val="28"/>
          <w:szCs w:val="28"/>
        </w:rPr>
        <w:t>данской обороне», постановлениями</w:t>
      </w:r>
      <w:r>
        <w:rPr>
          <w:sz w:val="28"/>
          <w:szCs w:val="28"/>
        </w:rPr>
        <w:t xml:space="preserve"> Правительства Российской Федерации от 26</w:t>
      </w:r>
      <w:r w:rsidR="002716FB">
        <w:rPr>
          <w:sz w:val="28"/>
          <w:szCs w:val="28"/>
        </w:rPr>
        <w:t>.11.</w:t>
      </w:r>
      <w:r>
        <w:rPr>
          <w:sz w:val="28"/>
          <w:szCs w:val="28"/>
        </w:rPr>
        <w:t>2007 №</w:t>
      </w:r>
      <w:r w:rsidR="00271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804 «Об утверждении Положения </w:t>
      </w:r>
      <w:r w:rsidR="002716F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 гражданской обороне в Российской Федерации»</w:t>
      </w:r>
      <w:r w:rsidR="00590CF6">
        <w:rPr>
          <w:sz w:val="28"/>
          <w:szCs w:val="28"/>
        </w:rPr>
        <w:t xml:space="preserve">, </w:t>
      </w:r>
      <w:r w:rsidR="006B4C7D">
        <w:rPr>
          <w:sz w:val="28"/>
          <w:szCs w:val="28"/>
        </w:rPr>
        <w:t>от 02</w:t>
      </w:r>
      <w:r w:rsidR="002716FB">
        <w:rPr>
          <w:sz w:val="28"/>
          <w:szCs w:val="28"/>
        </w:rPr>
        <w:t>.11.</w:t>
      </w:r>
      <w:r w:rsidR="006B4C7D">
        <w:rPr>
          <w:sz w:val="28"/>
          <w:szCs w:val="28"/>
        </w:rPr>
        <w:t>2000 №</w:t>
      </w:r>
      <w:r w:rsidR="002716FB">
        <w:rPr>
          <w:sz w:val="28"/>
          <w:szCs w:val="28"/>
        </w:rPr>
        <w:t xml:space="preserve"> </w:t>
      </w:r>
      <w:r w:rsidR="006B4C7D">
        <w:rPr>
          <w:sz w:val="28"/>
          <w:szCs w:val="28"/>
        </w:rPr>
        <w:t>841 «</w:t>
      </w:r>
      <w:r w:rsidR="001D2B42">
        <w:rPr>
          <w:sz w:val="28"/>
          <w:szCs w:val="28"/>
        </w:rPr>
        <w:t>Об утверждении Положения о подготовке населения в области гражданской обороны</w:t>
      </w:r>
      <w:r w:rsidR="006B4C7D">
        <w:rPr>
          <w:sz w:val="28"/>
          <w:szCs w:val="28"/>
        </w:rPr>
        <w:t>», приказо</w:t>
      </w:r>
      <w:r>
        <w:rPr>
          <w:sz w:val="28"/>
          <w:szCs w:val="28"/>
        </w:rPr>
        <w:t xml:space="preserve">м Министерства Российской Федерации по делам </w:t>
      </w:r>
      <w:r w:rsidR="00A0126D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, </w:t>
      </w:r>
      <w:r w:rsidR="00A0126D">
        <w:rPr>
          <w:sz w:val="28"/>
          <w:szCs w:val="28"/>
        </w:rPr>
        <w:t>чрезвычайным ситуациям</w:t>
      </w:r>
      <w:r w:rsidR="006D2F5A">
        <w:rPr>
          <w:sz w:val="28"/>
          <w:szCs w:val="28"/>
        </w:rPr>
        <w:t xml:space="preserve"> </w:t>
      </w:r>
      <w:r>
        <w:rPr>
          <w:sz w:val="28"/>
          <w:szCs w:val="28"/>
        </w:rPr>
        <w:t>и ликвидации последствий стихийных бедствий от 14</w:t>
      </w:r>
      <w:r w:rsidR="002716FB">
        <w:rPr>
          <w:sz w:val="28"/>
          <w:szCs w:val="28"/>
        </w:rPr>
        <w:t>.11.</w:t>
      </w:r>
      <w:r>
        <w:rPr>
          <w:sz w:val="28"/>
          <w:szCs w:val="28"/>
        </w:rPr>
        <w:t>2008 №</w:t>
      </w:r>
      <w:r w:rsidR="002716FB">
        <w:rPr>
          <w:sz w:val="28"/>
          <w:szCs w:val="28"/>
        </w:rPr>
        <w:t xml:space="preserve"> </w:t>
      </w:r>
      <w:r>
        <w:rPr>
          <w:sz w:val="28"/>
          <w:szCs w:val="28"/>
        </w:rPr>
        <w:t>687</w:t>
      </w:r>
      <w:r w:rsidR="006D2F5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proofErr w:type="gramEnd"/>
      <w:r>
        <w:rPr>
          <w:sz w:val="28"/>
          <w:szCs w:val="28"/>
        </w:rPr>
        <w:t xml:space="preserve"> Положения об организации и ведении гражданской обороны в муниципальных образованиях</w:t>
      </w:r>
      <w:r w:rsidR="005F4247">
        <w:rPr>
          <w:sz w:val="28"/>
          <w:szCs w:val="28"/>
        </w:rPr>
        <w:t xml:space="preserve"> и организациях</w:t>
      </w:r>
      <w:r>
        <w:rPr>
          <w:sz w:val="28"/>
          <w:szCs w:val="28"/>
        </w:rPr>
        <w:t xml:space="preserve">» и постановлением </w:t>
      </w:r>
      <w:r w:rsidR="00FA321E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>Ханты-Мансийского автономного округа</w:t>
      </w:r>
      <w:r w:rsidR="002716F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716FB">
        <w:rPr>
          <w:sz w:val="28"/>
          <w:szCs w:val="28"/>
        </w:rPr>
        <w:t xml:space="preserve"> </w:t>
      </w:r>
      <w:r>
        <w:rPr>
          <w:sz w:val="28"/>
          <w:szCs w:val="28"/>
        </w:rPr>
        <w:t>Югры</w:t>
      </w:r>
      <w:r w:rsidR="005F4247">
        <w:rPr>
          <w:sz w:val="28"/>
          <w:szCs w:val="28"/>
        </w:rPr>
        <w:t xml:space="preserve"> </w:t>
      </w:r>
      <w:r>
        <w:rPr>
          <w:sz w:val="28"/>
          <w:szCs w:val="28"/>
        </w:rPr>
        <w:t>от 11</w:t>
      </w:r>
      <w:r w:rsidR="002716FB">
        <w:rPr>
          <w:sz w:val="28"/>
          <w:szCs w:val="28"/>
        </w:rPr>
        <w:t>.01.</w:t>
      </w:r>
      <w:r>
        <w:rPr>
          <w:sz w:val="28"/>
          <w:szCs w:val="28"/>
        </w:rPr>
        <w:t xml:space="preserve">2009 № 1 «Об утверждении Положения об организации и ведении гражданской обороны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</w:t>
      </w:r>
      <w:r w:rsidR="00A0126D">
        <w:rPr>
          <w:sz w:val="28"/>
          <w:szCs w:val="28"/>
        </w:rPr>
        <w:t xml:space="preserve"> </w:t>
      </w:r>
      <w:r w:rsidR="002716FB">
        <w:rPr>
          <w:sz w:val="28"/>
          <w:szCs w:val="28"/>
        </w:rPr>
        <w:t>–</w:t>
      </w:r>
      <w:r w:rsidR="00A0126D">
        <w:rPr>
          <w:sz w:val="28"/>
          <w:szCs w:val="28"/>
        </w:rPr>
        <w:t xml:space="preserve"> </w:t>
      </w:r>
      <w:r>
        <w:rPr>
          <w:sz w:val="28"/>
          <w:szCs w:val="28"/>
        </w:rPr>
        <w:t>Югре»:</w:t>
      </w:r>
    </w:p>
    <w:p w:rsidR="00722DE6" w:rsidRDefault="00722DE6" w:rsidP="00866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540" w:rsidRPr="00980540" w:rsidRDefault="00722DE6" w:rsidP="00866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40" w:rsidRPr="00980540">
        <w:rPr>
          <w:sz w:val="28"/>
          <w:szCs w:val="28"/>
        </w:rPr>
        <w:t xml:space="preserve">Утвердить </w:t>
      </w:r>
      <w:r w:rsidR="005F4247">
        <w:rPr>
          <w:sz w:val="28"/>
          <w:szCs w:val="28"/>
        </w:rPr>
        <w:t xml:space="preserve">Положение об организации и </w:t>
      </w:r>
      <w:r w:rsidR="00F2205C">
        <w:rPr>
          <w:sz w:val="28"/>
          <w:szCs w:val="28"/>
        </w:rPr>
        <w:t>ведени</w:t>
      </w:r>
      <w:r w:rsidR="005F4247">
        <w:rPr>
          <w:sz w:val="28"/>
          <w:szCs w:val="28"/>
        </w:rPr>
        <w:t>и</w:t>
      </w:r>
      <w:r w:rsidR="00BE11E2">
        <w:rPr>
          <w:sz w:val="28"/>
          <w:szCs w:val="28"/>
        </w:rPr>
        <w:t xml:space="preserve"> гражданской обороны на территории Ханты-Мансийского района</w:t>
      </w:r>
      <w:r w:rsidR="00FD1308">
        <w:rPr>
          <w:sz w:val="28"/>
          <w:szCs w:val="28"/>
        </w:rPr>
        <w:t xml:space="preserve"> </w:t>
      </w:r>
      <w:r w:rsidR="007B7F86">
        <w:rPr>
          <w:sz w:val="28"/>
          <w:szCs w:val="28"/>
        </w:rPr>
        <w:t>согласно приложению</w:t>
      </w:r>
      <w:r w:rsidR="00980540" w:rsidRPr="00980540">
        <w:rPr>
          <w:sz w:val="28"/>
          <w:szCs w:val="28"/>
        </w:rPr>
        <w:t>.</w:t>
      </w:r>
    </w:p>
    <w:p w:rsidR="008206CA" w:rsidRPr="002D0995" w:rsidRDefault="00D16A16" w:rsidP="00866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6CA">
        <w:rPr>
          <w:sz w:val="28"/>
          <w:szCs w:val="28"/>
        </w:rPr>
        <w:t xml:space="preserve">. </w:t>
      </w:r>
      <w:r w:rsidR="008206CA" w:rsidRPr="00980540">
        <w:rPr>
          <w:sz w:val="28"/>
          <w:szCs w:val="28"/>
        </w:rPr>
        <w:t xml:space="preserve">Рекомендовать руководителям организаций, расположенных на территории Ханты-Мансийского района, независимо от форм собственности и ведомственной принадлежности обеспечить представление информации в области </w:t>
      </w:r>
      <w:r w:rsidR="008206CA">
        <w:rPr>
          <w:sz w:val="28"/>
          <w:szCs w:val="28"/>
        </w:rPr>
        <w:t>гражданской обороны</w:t>
      </w:r>
      <w:r w:rsidR="002716FB">
        <w:rPr>
          <w:sz w:val="28"/>
          <w:szCs w:val="28"/>
        </w:rPr>
        <w:t xml:space="preserve"> </w:t>
      </w:r>
      <w:r w:rsidR="008206CA">
        <w:rPr>
          <w:sz w:val="28"/>
          <w:szCs w:val="28"/>
        </w:rPr>
        <w:t xml:space="preserve">в соответствии с порядком, установленным Министерством Российской Федерации по делам гражданской обороны, чрезвычайным ситуациям </w:t>
      </w:r>
      <w:r w:rsidR="002716FB">
        <w:rPr>
          <w:sz w:val="28"/>
          <w:szCs w:val="28"/>
        </w:rPr>
        <w:t xml:space="preserve">                 </w:t>
      </w:r>
      <w:r w:rsidR="008206CA">
        <w:rPr>
          <w:sz w:val="28"/>
          <w:szCs w:val="28"/>
        </w:rPr>
        <w:t>и ликвидации последствий стихийных бедствий.</w:t>
      </w:r>
    </w:p>
    <w:p w:rsidR="005F4247" w:rsidRDefault="00D16A16" w:rsidP="00866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80540" w:rsidRPr="00980540">
        <w:rPr>
          <w:sz w:val="28"/>
          <w:szCs w:val="28"/>
        </w:rPr>
        <w:t>. Признать утратившим</w:t>
      </w:r>
      <w:r w:rsidR="00C453C3">
        <w:rPr>
          <w:sz w:val="28"/>
          <w:szCs w:val="28"/>
        </w:rPr>
        <w:t>и</w:t>
      </w:r>
      <w:r w:rsidR="00980540" w:rsidRPr="00980540">
        <w:rPr>
          <w:sz w:val="28"/>
          <w:szCs w:val="28"/>
        </w:rPr>
        <w:t xml:space="preserve"> силу</w:t>
      </w:r>
      <w:r w:rsidR="005F4247" w:rsidRPr="005F4247">
        <w:rPr>
          <w:sz w:val="28"/>
          <w:szCs w:val="28"/>
        </w:rPr>
        <w:t xml:space="preserve"> </w:t>
      </w:r>
      <w:r w:rsidR="005F4247">
        <w:rPr>
          <w:sz w:val="28"/>
          <w:szCs w:val="28"/>
        </w:rPr>
        <w:t>постановления администрации Ханты-Мансийского района:</w:t>
      </w:r>
    </w:p>
    <w:p w:rsidR="005F4247" w:rsidRDefault="005F4247" w:rsidP="00822F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D35896">
        <w:rPr>
          <w:sz w:val="28"/>
          <w:szCs w:val="28"/>
        </w:rPr>
        <w:t>2.11</w:t>
      </w:r>
      <w:r>
        <w:rPr>
          <w:sz w:val="28"/>
          <w:szCs w:val="28"/>
        </w:rPr>
        <w:t>.201</w:t>
      </w:r>
      <w:r w:rsidR="00D35896">
        <w:rPr>
          <w:sz w:val="28"/>
          <w:szCs w:val="28"/>
        </w:rPr>
        <w:t>6</w:t>
      </w:r>
      <w:r w:rsidR="00BC49D1">
        <w:rPr>
          <w:sz w:val="28"/>
          <w:szCs w:val="28"/>
        </w:rPr>
        <w:t xml:space="preserve"> №</w:t>
      </w:r>
      <w:r w:rsidR="002716FB">
        <w:rPr>
          <w:sz w:val="28"/>
          <w:szCs w:val="28"/>
        </w:rPr>
        <w:t xml:space="preserve"> </w:t>
      </w:r>
      <w:r w:rsidR="00D3589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D35896">
        <w:rPr>
          <w:sz w:val="28"/>
          <w:szCs w:val="28"/>
        </w:rPr>
        <w:t>2</w:t>
      </w:r>
      <w:r w:rsidR="00BC49D1" w:rsidRPr="00BC49D1">
        <w:rPr>
          <w:sz w:val="28"/>
          <w:szCs w:val="28"/>
        </w:rPr>
        <w:t xml:space="preserve"> </w:t>
      </w:r>
      <w:r w:rsidR="00BC49D1">
        <w:rPr>
          <w:sz w:val="28"/>
          <w:szCs w:val="28"/>
        </w:rPr>
        <w:t>«О</w:t>
      </w:r>
      <w:r w:rsidR="00B42EA8">
        <w:rPr>
          <w:sz w:val="28"/>
          <w:szCs w:val="28"/>
        </w:rPr>
        <w:t xml:space="preserve">б утверждении </w:t>
      </w:r>
      <w:r w:rsidR="00D35896">
        <w:rPr>
          <w:sz w:val="28"/>
          <w:szCs w:val="28"/>
        </w:rPr>
        <w:t>Положения об организации и ведении гражданской обороны на территории Ханты-Мансийского района»</w:t>
      </w:r>
      <w:r>
        <w:rPr>
          <w:sz w:val="28"/>
          <w:szCs w:val="28"/>
        </w:rPr>
        <w:t>;</w:t>
      </w:r>
    </w:p>
    <w:p w:rsidR="00822F9D" w:rsidRDefault="00D35896" w:rsidP="00822F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04.02.2020 </w:t>
      </w:r>
      <w:r w:rsidR="00822F9D">
        <w:rPr>
          <w:sz w:val="28"/>
          <w:szCs w:val="28"/>
        </w:rPr>
        <w:t>№ 35 «О внесении изменений в постановление администрации Ханты-Мансийского района от 02.11.2016 № 342 "Об утверждении Положения об организации и ведении гражданской обороны на территории Ханты-Мансийского района»</w:t>
      </w:r>
    </w:p>
    <w:p w:rsidR="00FE00F6" w:rsidRDefault="00D16A16" w:rsidP="00866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980540">
        <w:rPr>
          <w:sz w:val="28"/>
          <w:szCs w:val="28"/>
        </w:rPr>
        <w:t xml:space="preserve">. </w:t>
      </w:r>
      <w:r w:rsidR="001D2B42">
        <w:rPr>
          <w:sz w:val="28"/>
          <w:szCs w:val="28"/>
        </w:rPr>
        <w:t>Опубликовать (обнародовать) н</w:t>
      </w:r>
      <w:r w:rsidR="001D2B42" w:rsidRPr="00B65F91">
        <w:rPr>
          <w:sz w:val="28"/>
          <w:szCs w:val="28"/>
        </w:rPr>
        <w:t xml:space="preserve">астоящее постановление </w:t>
      </w:r>
      <w:r w:rsidR="001D2B42">
        <w:rPr>
          <w:sz w:val="28"/>
          <w:szCs w:val="28"/>
        </w:rPr>
        <w:br/>
      </w:r>
      <w:r w:rsidR="001D2B42" w:rsidRPr="00B65F91">
        <w:rPr>
          <w:sz w:val="28"/>
          <w:szCs w:val="28"/>
        </w:rPr>
        <w:t>в газете «</w:t>
      </w:r>
      <w:proofErr w:type="gramStart"/>
      <w:r w:rsidR="001D2B42" w:rsidRPr="00B65F91">
        <w:rPr>
          <w:sz w:val="28"/>
          <w:szCs w:val="28"/>
        </w:rPr>
        <w:t>Наш</w:t>
      </w:r>
      <w:proofErr w:type="gramEnd"/>
      <w:r w:rsidR="001D2B42" w:rsidRPr="00B65F91">
        <w:rPr>
          <w:sz w:val="28"/>
          <w:szCs w:val="28"/>
        </w:rPr>
        <w:t xml:space="preserve"> район»</w:t>
      </w:r>
      <w:r w:rsidR="001D2B42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1D2B42" w:rsidRPr="00B65F91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Default="00D16A16" w:rsidP="008661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540" w:rsidRPr="00BC7DA4">
        <w:rPr>
          <w:sz w:val="28"/>
          <w:szCs w:val="28"/>
        </w:rPr>
        <w:t xml:space="preserve">. </w:t>
      </w:r>
      <w:proofErr w:type="gramStart"/>
      <w:r w:rsidR="00BC49D1" w:rsidRPr="00BC7DA4">
        <w:rPr>
          <w:sz w:val="28"/>
          <w:szCs w:val="28"/>
        </w:rPr>
        <w:t>Контроль за</w:t>
      </w:r>
      <w:proofErr w:type="gramEnd"/>
      <w:r w:rsidR="00BC49D1" w:rsidRPr="00BC7DA4">
        <w:rPr>
          <w:sz w:val="28"/>
          <w:szCs w:val="28"/>
        </w:rPr>
        <w:t xml:space="preserve"> выполнением </w:t>
      </w:r>
      <w:r w:rsidR="00CE22E6" w:rsidRPr="00BC7DA4">
        <w:rPr>
          <w:sz w:val="28"/>
          <w:szCs w:val="28"/>
        </w:rPr>
        <w:t>постановления</w:t>
      </w:r>
      <w:r w:rsidR="00BC49D1" w:rsidRPr="00BC7DA4">
        <w:rPr>
          <w:sz w:val="28"/>
          <w:szCs w:val="28"/>
        </w:rPr>
        <w:t xml:space="preserve"> </w:t>
      </w:r>
      <w:r w:rsidR="00B42EA8" w:rsidRPr="00BC7DA4">
        <w:rPr>
          <w:sz w:val="28"/>
          <w:szCs w:val="28"/>
        </w:rPr>
        <w:t>оставляю за собой</w:t>
      </w:r>
      <w:r w:rsidR="008206CA" w:rsidRPr="00BC7DA4">
        <w:rPr>
          <w:sz w:val="28"/>
          <w:szCs w:val="28"/>
        </w:rPr>
        <w:t>.</w:t>
      </w:r>
    </w:p>
    <w:p w:rsidR="00FE00F6" w:rsidRDefault="00FE00F6" w:rsidP="00866147">
      <w:pPr>
        <w:pStyle w:val="ac"/>
        <w:ind w:firstLine="720"/>
        <w:jc w:val="both"/>
        <w:rPr>
          <w:sz w:val="28"/>
          <w:szCs w:val="28"/>
        </w:rPr>
      </w:pPr>
    </w:p>
    <w:p w:rsidR="002315F9" w:rsidRDefault="002315F9" w:rsidP="00866147">
      <w:pPr>
        <w:pStyle w:val="ac"/>
        <w:ind w:firstLine="720"/>
        <w:jc w:val="both"/>
        <w:rPr>
          <w:sz w:val="28"/>
          <w:szCs w:val="28"/>
        </w:rPr>
      </w:pPr>
    </w:p>
    <w:p w:rsidR="008512B6" w:rsidRDefault="008512B6" w:rsidP="00866147">
      <w:pPr>
        <w:pStyle w:val="ac"/>
        <w:ind w:firstLine="720"/>
        <w:jc w:val="both"/>
        <w:rPr>
          <w:sz w:val="28"/>
          <w:szCs w:val="28"/>
        </w:rPr>
      </w:pPr>
    </w:p>
    <w:p w:rsidR="00980540" w:rsidRPr="00980540" w:rsidRDefault="00C453C3" w:rsidP="008661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716FB">
        <w:rPr>
          <w:sz w:val="28"/>
          <w:szCs w:val="28"/>
        </w:rPr>
        <w:t>лав</w:t>
      </w:r>
      <w:r w:rsidR="00FE00F6" w:rsidRPr="007D5B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E00F6" w:rsidRPr="007D5B89">
        <w:rPr>
          <w:sz w:val="28"/>
          <w:szCs w:val="28"/>
        </w:rPr>
        <w:t>Ханты-Мансийского района</w:t>
      </w:r>
      <w:r w:rsidR="00FE00F6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287A77">
        <w:rPr>
          <w:sz w:val="28"/>
          <w:szCs w:val="28"/>
        </w:rPr>
        <w:t xml:space="preserve">          </w:t>
      </w:r>
      <w:r w:rsidR="00FE00F6" w:rsidRPr="007D5B8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980540" w:rsidRPr="00980540" w:rsidRDefault="00980540" w:rsidP="0086614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Pr="00980540" w:rsidRDefault="00980540" w:rsidP="0086614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Pr="00980540" w:rsidRDefault="00980540" w:rsidP="0086614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bookmarkStart w:id="0" w:name="Par25"/>
      <w:bookmarkEnd w:id="0"/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16A16" w:rsidRDefault="00D16A1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1D2B42" w:rsidRDefault="001D2B42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1D2B42" w:rsidRDefault="001D2B42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1D2B42" w:rsidRDefault="001D2B42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16A16" w:rsidRDefault="00D16A1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16A16" w:rsidRDefault="00D16A1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16A16" w:rsidRDefault="00D16A1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16A16" w:rsidRDefault="00D16A1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16A16" w:rsidRDefault="00D16A1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D2F5A" w:rsidRDefault="006D2F5A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Pr="00C04D93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lastRenderedPageBreak/>
        <w:t>Приложение</w:t>
      </w:r>
    </w:p>
    <w:p w:rsidR="00FE00F6" w:rsidRPr="00C04D93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 xml:space="preserve">к </w:t>
      </w:r>
      <w:r w:rsidR="00CE22E6">
        <w:rPr>
          <w:sz w:val="28"/>
          <w:szCs w:val="28"/>
        </w:rPr>
        <w:t>постановлению</w:t>
      </w:r>
      <w:r w:rsidRPr="00C04D93">
        <w:rPr>
          <w:sz w:val="28"/>
          <w:szCs w:val="28"/>
        </w:rPr>
        <w:t xml:space="preserve"> администрации</w:t>
      </w:r>
    </w:p>
    <w:p w:rsidR="00FE00F6" w:rsidRPr="00C04D93" w:rsidRDefault="00FE00F6" w:rsidP="0086614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>Ханты-Мансийского района</w:t>
      </w:r>
    </w:p>
    <w:p w:rsidR="00980540" w:rsidRPr="00980540" w:rsidRDefault="002F12FB" w:rsidP="0086614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2B42">
        <w:rPr>
          <w:sz w:val="28"/>
          <w:szCs w:val="28"/>
        </w:rPr>
        <w:t>__</w:t>
      </w:r>
      <w:r w:rsidR="002716FB">
        <w:rPr>
          <w:sz w:val="28"/>
          <w:szCs w:val="28"/>
        </w:rPr>
        <w:t>.</w:t>
      </w:r>
      <w:r w:rsidR="001D2B42">
        <w:rPr>
          <w:sz w:val="28"/>
          <w:szCs w:val="28"/>
        </w:rPr>
        <w:t>__</w:t>
      </w:r>
      <w:r w:rsidR="002716F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D2B42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1D2B42">
        <w:rPr>
          <w:sz w:val="28"/>
          <w:szCs w:val="28"/>
        </w:rPr>
        <w:t>___</w:t>
      </w:r>
    </w:p>
    <w:p w:rsidR="00B42EA8" w:rsidRDefault="00B42EA8" w:rsidP="0086614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E511B" w:rsidRPr="00C453C3" w:rsidRDefault="00B42EA8" w:rsidP="0086614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453C3">
        <w:rPr>
          <w:sz w:val="28"/>
          <w:szCs w:val="28"/>
        </w:rPr>
        <w:t>П</w:t>
      </w:r>
      <w:r w:rsidR="005F4247" w:rsidRPr="00C453C3">
        <w:rPr>
          <w:sz w:val="28"/>
          <w:szCs w:val="28"/>
        </w:rPr>
        <w:t>оложение об организации и ведении гражданской обороны</w:t>
      </w:r>
    </w:p>
    <w:p w:rsidR="00B42EA8" w:rsidRPr="00C453C3" w:rsidRDefault="005F4247" w:rsidP="0086614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453C3">
        <w:rPr>
          <w:sz w:val="28"/>
          <w:szCs w:val="28"/>
        </w:rPr>
        <w:t>на территории Ханты-Мансийского района</w:t>
      </w:r>
    </w:p>
    <w:p w:rsidR="005F4247" w:rsidRDefault="005F4247" w:rsidP="0086614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21232" w:rsidRDefault="005F4247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</w:t>
      </w:r>
      <w:r w:rsidR="00D21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организации и ведении гражданской обороны </w:t>
      </w:r>
      <w:r w:rsidR="00D21232">
        <w:rPr>
          <w:sz w:val="28"/>
          <w:szCs w:val="28"/>
        </w:rPr>
        <w:t xml:space="preserve">на территории Ханты-Мансийского района (далее </w:t>
      </w:r>
      <w:r w:rsidR="002D5E24">
        <w:rPr>
          <w:sz w:val="28"/>
          <w:szCs w:val="28"/>
        </w:rPr>
        <w:t>–</w:t>
      </w:r>
      <w:r w:rsidR="00D21232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="00D21232">
        <w:rPr>
          <w:sz w:val="28"/>
          <w:szCs w:val="28"/>
        </w:rPr>
        <w:t>) разработан</w:t>
      </w:r>
      <w:r>
        <w:rPr>
          <w:sz w:val="28"/>
          <w:szCs w:val="28"/>
        </w:rPr>
        <w:t>о</w:t>
      </w:r>
      <w:r w:rsidR="00D21232">
        <w:rPr>
          <w:sz w:val="28"/>
          <w:szCs w:val="28"/>
        </w:rPr>
        <w:t xml:space="preserve"> в соответствии с Федеральным законом от 12</w:t>
      </w:r>
      <w:r w:rsidR="002D5E24">
        <w:rPr>
          <w:sz w:val="28"/>
          <w:szCs w:val="28"/>
        </w:rPr>
        <w:t>.02.</w:t>
      </w:r>
      <w:r w:rsidR="00D21232">
        <w:rPr>
          <w:sz w:val="28"/>
          <w:szCs w:val="28"/>
        </w:rPr>
        <w:t>1998</w:t>
      </w:r>
      <w:r w:rsidR="006D2F5A">
        <w:rPr>
          <w:sz w:val="28"/>
          <w:szCs w:val="28"/>
        </w:rPr>
        <w:t xml:space="preserve">              </w:t>
      </w:r>
      <w:r w:rsidR="00D21232">
        <w:rPr>
          <w:sz w:val="28"/>
          <w:szCs w:val="28"/>
        </w:rPr>
        <w:t>№</w:t>
      </w:r>
      <w:r w:rsidR="00D21AF6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28-ФЗ «О гражданской обороне», постановлениями Правительства Российской Федерации от 26</w:t>
      </w:r>
      <w:r w:rsidR="00D21AF6">
        <w:rPr>
          <w:sz w:val="28"/>
          <w:szCs w:val="28"/>
        </w:rPr>
        <w:t>.11.</w:t>
      </w:r>
      <w:r w:rsidR="00D21232">
        <w:rPr>
          <w:sz w:val="28"/>
          <w:szCs w:val="28"/>
        </w:rPr>
        <w:t>2007 №</w:t>
      </w:r>
      <w:r w:rsidR="00D21AF6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804 «Об утверждении Положения</w:t>
      </w:r>
      <w:r w:rsidR="006D2F5A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о гражданской обороне в Российской Фе</w:t>
      </w:r>
      <w:r w:rsidR="0004433E">
        <w:rPr>
          <w:sz w:val="28"/>
          <w:szCs w:val="28"/>
        </w:rPr>
        <w:t xml:space="preserve">дерации», </w:t>
      </w:r>
      <w:r w:rsidR="00D21232">
        <w:rPr>
          <w:sz w:val="28"/>
          <w:szCs w:val="28"/>
        </w:rPr>
        <w:t>от 02</w:t>
      </w:r>
      <w:r w:rsidR="00D21AF6">
        <w:rPr>
          <w:sz w:val="28"/>
          <w:szCs w:val="28"/>
        </w:rPr>
        <w:t>.11.</w:t>
      </w:r>
      <w:r w:rsidR="00D21232">
        <w:rPr>
          <w:sz w:val="28"/>
          <w:szCs w:val="28"/>
        </w:rPr>
        <w:t>2000 №</w:t>
      </w:r>
      <w:r w:rsidR="00D21AF6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841 «</w:t>
      </w:r>
      <w:r w:rsidR="006D2F5A">
        <w:rPr>
          <w:sz w:val="28"/>
          <w:szCs w:val="28"/>
        </w:rPr>
        <w:t>Об утверждении Положения о подготовке населения в области гражданской обороны</w:t>
      </w:r>
      <w:r w:rsidR="00D21232">
        <w:rPr>
          <w:sz w:val="28"/>
          <w:szCs w:val="28"/>
        </w:rPr>
        <w:t>», приказом Министерства Российской Федерации по</w:t>
      </w:r>
      <w:proofErr w:type="gramEnd"/>
      <w:r w:rsidR="00D21232">
        <w:rPr>
          <w:sz w:val="28"/>
          <w:szCs w:val="28"/>
        </w:rPr>
        <w:t xml:space="preserve"> </w:t>
      </w:r>
      <w:proofErr w:type="gramStart"/>
      <w:r w:rsidR="00D21232">
        <w:rPr>
          <w:sz w:val="28"/>
          <w:szCs w:val="28"/>
        </w:rPr>
        <w:t>делам гражданской обороны, чрезвычайным ситуациям</w:t>
      </w:r>
      <w:r w:rsidR="006D2F5A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и ликвидации последствий стихийных бедствий от 14</w:t>
      </w:r>
      <w:r w:rsidR="00D21AF6">
        <w:rPr>
          <w:sz w:val="28"/>
          <w:szCs w:val="28"/>
        </w:rPr>
        <w:t>.11.</w:t>
      </w:r>
      <w:r w:rsidR="00D21232">
        <w:rPr>
          <w:sz w:val="28"/>
          <w:szCs w:val="28"/>
        </w:rPr>
        <w:t>2008</w:t>
      </w:r>
      <w:r w:rsidR="00D21AF6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№</w:t>
      </w:r>
      <w:r w:rsidR="00D21AF6">
        <w:rPr>
          <w:sz w:val="28"/>
          <w:szCs w:val="28"/>
        </w:rPr>
        <w:t xml:space="preserve"> </w:t>
      </w:r>
      <w:r w:rsidR="006D2F5A">
        <w:rPr>
          <w:sz w:val="28"/>
          <w:szCs w:val="28"/>
        </w:rPr>
        <w:t xml:space="preserve">687 </w:t>
      </w:r>
      <w:r w:rsidR="00D21232">
        <w:rPr>
          <w:sz w:val="28"/>
          <w:szCs w:val="28"/>
        </w:rPr>
        <w:t>«Об утверждении Положения об организации и ведении гражданской обороны в муниципальных образованиях</w:t>
      </w:r>
      <w:r>
        <w:rPr>
          <w:sz w:val="28"/>
          <w:szCs w:val="28"/>
        </w:rPr>
        <w:t xml:space="preserve"> и организациях</w:t>
      </w:r>
      <w:r w:rsidR="00D21232">
        <w:rPr>
          <w:sz w:val="28"/>
          <w:szCs w:val="28"/>
        </w:rPr>
        <w:t>» и постановлением Правительства Ханты-Мансийского автономного округа</w:t>
      </w:r>
      <w:r w:rsidR="00D21AF6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–</w:t>
      </w:r>
      <w:r w:rsidR="00D21AF6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от 11</w:t>
      </w:r>
      <w:r w:rsidR="00D21AF6">
        <w:rPr>
          <w:sz w:val="28"/>
          <w:szCs w:val="28"/>
        </w:rPr>
        <w:t>.01.</w:t>
      </w:r>
      <w:r w:rsidR="00D21232">
        <w:rPr>
          <w:sz w:val="28"/>
          <w:szCs w:val="28"/>
        </w:rPr>
        <w:t>2009 № 1 «Об утверждении Положения об организации</w:t>
      </w:r>
      <w:r>
        <w:rPr>
          <w:sz w:val="28"/>
          <w:szCs w:val="28"/>
        </w:rPr>
        <w:t xml:space="preserve">       </w:t>
      </w:r>
      <w:r w:rsidR="00D21232">
        <w:rPr>
          <w:sz w:val="28"/>
          <w:szCs w:val="28"/>
        </w:rPr>
        <w:t>и ведении гражданской обороны в Ханты-Мансийском автономном</w:t>
      </w:r>
      <w:r w:rsidR="00C453C3">
        <w:rPr>
          <w:sz w:val="28"/>
          <w:szCs w:val="28"/>
        </w:rPr>
        <w:t xml:space="preserve">  </w:t>
      </w:r>
      <w:r w:rsidR="00D21232">
        <w:rPr>
          <w:sz w:val="28"/>
          <w:szCs w:val="28"/>
        </w:rPr>
        <w:t>округе</w:t>
      </w:r>
      <w:r w:rsidR="00D21AF6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–</w:t>
      </w:r>
      <w:r w:rsidR="00D21AF6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>Югре».</w:t>
      </w:r>
      <w:proofErr w:type="gramEnd"/>
    </w:p>
    <w:p w:rsidR="00263BCA" w:rsidRPr="001F3B55" w:rsidRDefault="00D21232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>2</w:t>
      </w:r>
      <w:r w:rsidR="00B42EA8" w:rsidRPr="001F3B55">
        <w:rPr>
          <w:sz w:val="28"/>
          <w:szCs w:val="28"/>
        </w:rPr>
        <w:t xml:space="preserve">. Мероприятия по гражданской обороне </w:t>
      </w:r>
      <w:r w:rsidR="00965AC4" w:rsidRPr="001F3B55">
        <w:rPr>
          <w:sz w:val="28"/>
          <w:szCs w:val="28"/>
        </w:rPr>
        <w:t xml:space="preserve">на территории Ханты-Мансийского района </w:t>
      </w:r>
      <w:r w:rsidR="00B42EA8" w:rsidRPr="001F3B55">
        <w:rPr>
          <w:sz w:val="28"/>
          <w:szCs w:val="28"/>
        </w:rPr>
        <w:t xml:space="preserve">организуются в рамках подготовки к ведению </w:t>
      </w:r>
      <w:r w:rsidR="00D21AF6" w:rsidRPr="001F3B55">
        <w:rPr>
          <w:sz w:val="28"/>
          <w:szCs w:val="28"/>
        </w:rPr>
        <w:t xml:space="preserve">                     </w:t>
      </w:r>
      <w:r w:rsidR="00B42EA8" w:rsidRPr="001F3B55">
        <w:rPr>
          <w:sz w:val="28"/>
          <w:szCs w:val="28"/>
        </w:rPr>
        <w:t>и ведения гражданской обороны.</w:t>
      </w:r>
    </w:p>
    <w:p w:rsidR="00B42EA8" w:rsidRPr="001F3B55" w:rsidRDefault="00D21232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>3</w:t>
      </w:r>
      <w:r w:rsidR="00263BCA" w:rsidRPr="001F3B55">
        <w:rPr>
          <w:sz w:val="28"/>
          <w:szCs w:val="28"/>
        </w:rPr>
        <w:t xml:space="preserve">. </w:t>
      </w:r>
      <w:r w:rsidR="00073BCC" w:rsidRPr="001F3B55">
        <w:rPr>
          <w:sz w:val="28"/>
          <w:szCs w:val="28"/>
        </w:rPr>
        <w:t xml:space="preserve">Подготовка к ведению гражданской обороны заключается </w:t>
      </w:r>
      <w:r w:rsidR="00D21AF6" w:rsidRPr="001F3B55">
        <w:rPr>
          <w:sz w:val="28"/>
          <w:szCs w:val="28"/>
        </w:rPr>
        <w:t xml:space="preserve">                         </w:t>
      </w:r>
      <w:r w:rsidR="00073BCC" w:rsidRPr="001F3B55">
        <w:rPr>
          <w:sz w:val="28"/>
          <w:szCs w:val="28"/>
        </w:rPr>
        <w:t xml:space="preserve">в заблаговременном выполнении мероприятий по подготовке к защите населения, материальных и культурных ценностей от опасностей, возникающих при </w:t>
      </w:r>
      <w:r w:rsidR="005062F2" w:rsidRPr="001F3B55">
        <w:rPr>
          <w:sz w:val="28"/>
          <w:szCs w:val="28"/>
        </w:rPr>
        <w:t>военных конфликтах</w:t>
      </w:r>
      <w:r w:rsidR="00073BCC" w:rsidRPr="001F3B55">
        <w:rPr>
          <w:sz w:val="28"/>
          <w:szCs w:val="28"/>
        </w:rPr>
        <w:t xml:space="preserve"> или вследствие этих </w:t>
      </w:r>
      <w:r w:rsidR="005062F2" w:rsidRPr="001F3B55">
        <w:rPr>
          <w:sz w:val="28"/>
          <w:szCs w:val="28"/>
        </w:rPr>
        <w:t>конфликтов</w:t>
      </w:r>
      <w:r w:rsidR="00073BCC" w:rsidRPr="001F3B55">
        <w:rPr>
          <w:sz w:val="28"/>
          <w:szCs w:val="28"/>
        </w:rPr>
        <w:t xml:space="preserve">, </w:t>
      </w:r>
      <w:r w:rsidR="006D2F5A">
        <w:rPr>
          <w:sz w:val="28"/>
          <w:szCs w:val="28"/>
        </w:rPr>
        <w:t xml:space="preserve"> </w:t>
      </w:r>
      <w:r w:rsidR="00073BCC" w:rsidRPr="001F3B55">
        <w:rPr>
          <w:sz w:val="28"/>
          <w:szCs w:val="28"/>
        </w:rPr>
        <w:t xml:space="preserve">а также при возникновении чрезвычайных ситуаций природного </w:t>
      </w:r>
      <w:r w:rsidR="006D2F5A">
        <w:rPr>
          <w:sz w:val="28"/>
          <w:szCs w:val="28"/>
        </w:rPr>
        <w:t xml:space="preserve">                </w:t>
      </w:r>
      <w:r w:rsidR="00073BCC" w:rsidRPr="001F3B55">
        <w:rPr>
          <w:sz w:val="28"/>
          <w:szCs w:val="28"/>
        </w:rPr>
        <w:t>и техногенного характера и осуществляется на основании го</w:t>
      </w:r>
      <w:r w:rsidR="00EC00A5" w:rsidRPr="001F3B55">
        <w:rPr>
          <w:sz w:val="28"/>
          <w:szCs w:val="28"/>
        </w:rPr>
        <w:t>довых планов,</w:t>
      </w:r>
      <w:r w:rsidR="00073BCC" w:rsidRPr="001F3B55">
        <w:rPr>
          <w:sz w:val="28"/>
          <w:szCs w:val="28"/>
        </w:rPr>
        <w:t xml:space="preserve"> предусматривающих основные мероприятия по вопросам гражданской обороны, предупреждения и ликвидации чрезвычайных ситуаций</w:t>
      </w:r>
      <w:r w:rsidR="00B42EA8" w:rsidRPr="001F3B55">
        <w:rPr>
          <w:sz w:val="28"/>
          <w:szCs w:val="28"/>
        </w:rPr>
        <w:t xml:space="preserve"> (далее </w:t>
      </w:r>
      <w:r w:rsidR="00D21AF6" w:rsidRPr="001F3B55">
        <w:rPr>
          <w:sz w:val="28"/>
          <w:szCs w:val="28"/>
        </w:rPr>
        <w:t>–</w:t>
      </w:r>
      <w:r w:rsidR="00B42EA8" w:rsidRPr="001F3B55">
        <w:rPr>
          <w:sz w:val="28"/>
          <w:szCs w:val="28"/>
        </w:rPr>
        <w:t xml:space="preserve"> план основных мероприятий)</w:t>
      </w:r>
      <w:r w:rsidR="00EC00A5" w:rsidRPr="001F3B55">
        <w:rPr>
          <w:sz w:val="28"/>
          <w:szCs w:val="28"/>
        </w:rPr>
        <w:t xml:space="preserve"> на территории</w:t>
      </w:r>
      <w:r w:rsidR="00B42EA8" w:rsidRPr="001F3B55">
        <w:rPr>
          <w:sz w:val="28"/>
          <w:szCs w:val="28"/>
        </w:rPr>
        <w:t xml:space="preserve"> </w:t>
      </w:r>
      <w:r w:rsidR="00965AC4" w:rsidRPr="001F3B55">
        <w:rPr>
          <w:sz w:val="28"/>
          <w:szCs w:val="28"/>
        </w:rPr>
        <w:t>Ханты-</w:t>
      </w:r>
      <w:r w:rsidR="00D73DEC" w:rsidRPr="001F3B55">
        <w:rPr>
          <w:sz w:val="28"/>
          <w:szCs w:val="28"/>
        </w:rPr>
        <w:t>М</w:t>
      </w:r>
      <w:r w:rsidR="00965AC4" w:rsidRPr="001F3B55">
        <w:rPr>
          <w:sz w:val="28"/>
          <w:szCs w:val="28"/>
        </w:rPr>
        <w:t>ансийского района</w:t>
      </w:r>
      <w:r w:rsidR="00B42EA8" w:rsidRPr="001F3B55">
        <w:rPr>
          <w:sz w:val="28"/>
          <w:szCs w:val="28"/>
        </w:rPr>
        <w:t>.</w:t>
      </w:r>
    </w:p>
    <w:p w:rsidR="00B42EA8" w:rsidRPr="001F3B55" w:rsidRDefault="00D21232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>4</w:t>
      </w:r>
      <w:r w:rsidR="00B42EA8" w:rsidRPr="001F3B55">
        <w:rPr>
          <w:sz w:val="28"/>
          <w:szCs w:val="28"/>
        </w:rPr>
        <w:t>. План основных мероприятий</w:t>
      </w:r>
      <w:r w:rsidR="00EC00A5" w:rsidRPr="001F3B55">
        <w:rPr>
          <w:sz w:val="28"/>
          <w:szCs w:val="28"/>
        </w:rPr>
        <w:t xml:space="preserve"> Ханты-Мансийского района</w:t>
      </w:r>
      <w:r w:rsidR="00D16A16">
        <w:rPr>
          <w:sz w:val="28"/>
          <w:szCs w:val="28"/>
        </w:rPr>
        <w:t xml:space="preserve"> на год</w:t>
      </w:r>
      <w:r w:rsidR="00B42EA8" w:rsidRPr="001F3B55">
        <w:rPr>
          <w:sz w:val="28"/>
          <w:szCs w:val="28"/>
        </w:rPr>
        <w:t xml:space="preserve"> разрабатывается </w:t>
      </w:r>
      <w:r w:rsidR="0092217C" w:rsidRPr="001F3B55">
        <w:rPr>
          <w:color w:val="000000"/>
          <w:sz w:val="28"/>
          <w:szCs w:val="28"/>
        </w:rPr>
        <w:t>муниципальным казенным учреждением</w:t>
      </w:r>
      <w:r w:rsidR="00980198" w:rsidRPr="001F3B55">
        <w:rPr>
          <w:color w:val="000000"/>
          <w:sz w:val="28"/>
          <w:szCs w:val="28"/>
        </w:rPr>
        <w:t xml:space="preserve"> Ханты-Мансийского района</w:t>
      </w:r>
      <w:r w:rsidR="0092217C" w:rsidRPr="001F3B55">
        <w:rPr>
          <w:color w:val="000000"/>
          <w:sz w:val="28"/>
          <w:szCs w:val="28"/>
        </w:rPr>
        <w:t xml:space="preserve"> «Управление гражданской защиты» (далее – Управление гражданской защиты)</w:t>
      </w:r>
      <w:r w:rsidR="00B42EA8" w:rsidRPr="001F3B55">
        <w:rPr>
          <w:sz w:val="28"/>
          <w:szCs w:val="28"/>
        </w:rPr>
        <w:t xml:space="preserve"> и согласовывается с </w:t>
      </w:r>
      <w:r w:rsidR="00EC00A5" w:rsidRPr="001F3B55">
        <w:rPr>
          <w:sz w:val="28"/>
          <w:szCs w:val="28"/>
        </w:rPr>
        <w:t xml:space="preserve">Главным управлением МЧС России по </w:t>
      </w:r>
      <w:r w:rsidR="00435407" w:rsidRPr="001F3B55">
        <w:rPr>
          <w:sz w:val="28"/>
          <w:szCs w:val="28"/>
        </w:rPr>
        <w:t>Ханты-Мансийско</w:t>
      </w:r>
      <w:r w:rsidR="00EC00A5" w:rsidRPr="001F3B55">
        <w:rPr>
          <w:sz w:val="28"/>
          <w:szCs w:val="28"/>
        </w:rPr>
        <w:t>му</w:t>
      </w:r>
      <w:r w:rsidR="00435407" w:rsidRPr="001F3B55">
        <w:rPr>
          <w:sz w:val="28"/>
          <w:szCs w:val="28"/>
        </w:rPr>
        <w:t xml:space="preserve"> автономно</w:t>
      </w:r>
      <w:r w:rsidR="00EC00A5" w:rsidRPr="001F3B55">
        <w:rPr>
          <w:sz w:val="28"/>
          <w:szCs w:val="28"/>
        </w:rPr>
        <w:t>му</w:t>
      </w:r>
      <w:r w:rsidR="00435407" w:rsidRPr="001F3B55">
        <w:rPr>
          <w:sz w:val="28"/>
          <w:szCs w:val="28"/>
        </w:rPr>
        <w:t xml:space="preserve"> округ</w:t>
      </w:r>
      <w:r w:rsidR="00EC00A5" w:rsidRPr="001F3B55">
        <w:rPr>
          <w:sz w:val="28"/>
          <w:szCs w:val="28"/>
        </w:rPr>
        <w:t>у</w:t>
      </w:r>
      <w:r w:rsidR="00435407" w:rsidRPr="001F3B55">
        <w:rPr>
          <w:sz w:val="28"/>
          <w:szCs w:val="28"/>
        </w:rPr>
        <w:t xml:space="preserve"> </w:t>
      </w:r>
      <w:r w:rsidR="00D21AF6" w:rsidRPr="001F3B55">
        <w:rPr>
          <w:sz w:val="28"/>
          <w:szCs w:val="28"/>
        </w:rPr>
        <w:t>–</w:t>
      </w:r>
      <w:r w:rsidR="00EC00A5" w:rsidRPr="001F3B55">
        <w:rPr>
          <w:sz w:val="28"/>
          <w:szCs w:val="28"/>
        </w:rPr>
        <w:t xml:space="preserve"> Югре</w:t>
      </w:r>
      <w:r w:rsidR="00B42EA8" w:rsidRPr="001F3B55">
        <w:rPr>
          <w:sz w:val="28"/>
          <w:szCs w:val="28"/>
        </w:rPr>
        <w:t>.</w:t>
      </w:r>
    </w:p>
    <w:p w:rsidR="00B42EA8" w:rsidRPr="001F3B55" w:rsidRDefault="00B42EA8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>План</w:t>
      </w:r>
      <w:r w:rsidR="00980198" w:rsidRPr="001F3B55">
        <w:rPr>
          <w:sz w:val="28"/>
          <w:szCs w:val="28"/>
        </w:rPr>
        <w:t>ы</w:t>
      </w:r>
      <w:r w:rsidRPr="001F3B55">
        <w:rPr>
          <w:sz w:val="28"/>
          <w:szCs w:val="28"/>
        </w:rPr>
        <w:t xml:space="preserve"> </w:t>
      </w:r>
      <w:r w:rsidR="00980198" w:rsidRPr="001F3B55">
        <w:rPr>
          <w:sz w:val="28"/>
          <w:szCs w:val="28"/>
        </w:rPr>
        <w:t xml:space="preserve">основных мероприятий организаций на год </w:t>
      </w:r>
      <w:r w:rsidRPr="001F3B55">
        <w:rPr>
          <w:sz w:val="28"/>
          <w:szCs w:val="28"/>
        </w:rPr>
        <w:t>согласовыва</w:t>
      </w:r>
      <w:r w:rsidR="00D16A16">
        <w:rPr>
          <w:sz w:val="28"/>
          <w:szCs w:val="28"/>
        </w:rPr>
        <w:t>ю</w:t>
      </w:r>
      <w:r w:rsidRPr="001F3B55">
        <w:rPr>
          <w:sz w:val="28"/>
          <w:szCs w:val="28"/>
        </w:rPr>
        <w:t xml:space="preserve">тся с </w:t>
      </w:r>
      <w:r w:rsidR="0092217C" w:rsidRPr="001F3B55">
        <w:rPr>
          <w:color w:val="000000"/>
          <w:sz w:val="28"/>
          <w:szCs w:val="28"/>
        </w:rPr>
        <w:t>Управлением гражданской защиты</w:t>
      </w:r>
      <w:r w:rsidR="00BD1BE0">
        <w:rPr>
          <w:color w:val="000000"/>
          <w:sz w:val="28"/>
          <w:szCs w:val="28"/>
        </w:rPr>
        <w:t>.</w:t>
      </w:r>
    </w:p>
    <w:p w:rsidR="00EC00A5" w:rsidRPr="001F3B55" w:rsidRDefault="00EC00A5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lastRenderedPageBreak/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D16A16">
        <w:rPr>
          <w:sz w:val="28"/>
          <w:szCs w:val="28"/>
        </w:rPr>
        <w:t>Ханты-Мансийского района</w:t>
      </w:r>
      <w:r w:rsidRPr="001F3B55">
        <w:rPr>
          <w:sz w:val="28"/>
          <w:szCs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EC00A5" w:rsidRPr="001F3B55" w:rsidRDefault="00EC00A5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 xml:space="preserve">5. Подготовка к ведению гражданской обороны на территории Ханты-Мансийского района </w:t>
      </w:r>
      <w:proofErr w:type="gramStart"/>
      <w:r w:rsidRPr="001F3B55">
        <w:rPr>
          <w:sz w:val="28"/>
          <w:szCs w:val="28"/>
        </w:rPr>
        <w:t>опр</w:t>
      </w:r>
      <w:r w:rsidR="00D16A16">
        <w:rPr>
          <w:sz w:val="28"/>
          <w:szCs w:val="28"/>
        </w:rPr>
        <w:t xml:space="preserve">еделяется настоящим Положением </w:t>
      </w:r>
      <w:r w:rsidRPr="001F3B55">
        <w:rPr>
          <w:sz w:val="28"/>
          <w:szCs w:val="28"/>
        </w:rPr>
        <w:t>и</w:t>
      </w:r>
      <w:r w:rsidR="00104259" w:rsidRPr="001F3B55">
        <w:rPr>
          <w:sz w:val="28"/>
          <w:szCs w:val="28"/>
        </w:rPr>
        <w:t xml:space="preserve"> </w:t>
      </w:r>
      <w:r w:rsidRPr="001F3B55">
        <w:rPr>
          <w:sz w:val="28"/>
          <w:szCs w:val="28"/>
        </w:rPr>
        <w:t>заключается</w:t>
      </w:r>
      <w:proofErr w:type="gramEnd"/>
      <w:r w:rsidRPr="001F3B55">
        <w:rPr>
          <w:sz w:val="28"/>
          <w:szCs w:val="28"/>
        </w:rPr>
        <w:t xml:space="preserve"> в планировании </w:t>
      </w:r>
      <w:r w:rsidR="00D16A16">
        <w:rPr>
          <w:sz w:val="28"/>
          <w:szCs w:val="28"/>
        </w:rPr>
        <w:t>мероприятий по защите населения</w:t>
      </w:r>
      <w:r w:rsidRPr="001F3B55">
        <w:rPr>
          <w:sz w:val="28"/>
          <w:szCs w:val="28"/>
        </w:rPr>
        <w:t>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C00A5" w:rsidRPr="001F3B55" w:rsidRDefault="00EC00A5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 xml:space="preserve">Ведение гражданской обороны на </w:t>
      </w:r>
      <w:r w:rsidR="00104259" w:rsidRPr="001F3B55">
        <w:rPr>
          <w:sz w:val="28"/>
          <w:szCs w:val="28"/>
        </w:rPr>
        <w:t>территории Ханты-Мансийского района</w:t>
      </w:r>
      <w:r w:rsidRPr="001F3B55">
        <w:rPr>
          <w:sz w:val="28"/>
          <w:szCs w:val="28"/>
        </w:rPr>
        <w:t xml:space="preserve"> осуществляется на основе план</w:t>
      </w:r>
      <w:r w:rsidR="00D16A16">
        <w:rPr>
          <w:sz w:val="28"/>
          <w:szCs w:val="28"/>
        </w:rPr>
        <w:t>а</w:t>
      </w:r>
      <w:r w:rsidRPr="001F3B55">
        <w:rPr>
          <w:sz w:val="28"/>
          <w:szCs w:val="28"/>
        </w:rPr>
        <w:t xml:space="preserve"> гражданской обороны и защиты населения </w:t>
      </w:r>
      <w:r w:rsidR="00104259" w:rsidRPr="001F3B55">
        <w:rPr>
          <w:sz w:val="28"/>
          <w:szCs w:val="28"/>
        </w:rPr>
        <w:t>Ханты-Мансийского района</w:t>
      </w:r>
      <w:r w:rsidR="00F428A7">
        <w:rPr>
          <w:sz w:val="28"/>
          <w:szCs w:val="28"/>
        </w:rPr>
        <w:t xml:space="preserve"> (далее – План гражданской обороны)</w:t>
      </w:r>
      <w:r w:rsidR="00595092" w:rsidRPr="001F3B55">
        <w:rPr>
          <w:sz w:val="28"/>
          <w:szCs w:val="28"/>
        </w:rPr>
        <w:t xml:space="preserve"> </w:t>
      </w:r>
      <w:r w:rsidRPr="001F3B55">
        <w:rPr>
          <w:sz w:val="28"/>
          <w:szCs w:val="28"/>
        </w:rPr>
        <w:t>и заключается в выполнении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F7B97" w:rsidRPr="00220A92" w:rsidRDefault="00EC00A5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 xml:space="preserve"> </w:t>
      </w:r>
      <w:r w:rsidR="00D21232" w:rsidRPr="001F3B55">
        <w:rPr>
          <w:sz w:val="28"/>
          <w:szCs w:val="28"/>
        </w:rPr>
        <w:t>6</w:t>
      </w:r>
      <w:r w:rsidR="002D0995" w:rsidRPr="001F3B55">
        <w:rPr>
          <w:sz w:val="28"/>
          <w:szCs w:val="28"/>
        </w:rPr>
        <w:t>.</w:t>
      </w:r>
      <w:r w:rsidR="00B42EA8" w:rsidRPr="001F3B55">
        <w:rPr>
          <w:sz w:val="28"/>
          <w:szCs w:val="28"/>
        </w:rPr>
        <w:t xml:space="preserve"> </w:t>
      </w:r>
      <w:r w:rsidR="00EF7B97" w:rsidRPr="00220A92">
        <w:rPr>
          <w:sz w:val="28"/>
          <w:szCs w:val="28"/>
        </w:rPr>
        <w:t>План гражданской обороны</w:t>
      </w:r>
      <w:r w:rsidR="00A77181">
        <w:rPr>
          <w:sz w:val="28"/>
          <w:szCs w:val="28"/>
        </w:rPr>
        <w:t xml:space="preserve"> </w:t>
      </w:r>
      <w:r w:rsidR="00EF7B97" w:rsidRPr="00220A92">
        <w:rPr>
          <w:sz w:val="28"/>
          <w:szCs w:val="28"/>
        </w:rPr>
        <w:t xml:space="preserve">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EF7B97" w:rsidRPr="00220A92" w:rsidRDefault="00EF7B97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A92">
        <w:rPr>
          <w:sz w:val="28"/>
          <w:szCs w:val="28"/>
        </w:rPr>
        <w:t xml:space="preserve">План гражданской обороны разрабатывается </w:t>
      </w:r>
      <w:r w:rsidR="00466776">
        <w:rPr>
          <w:sz w:val="28"/>
          <w:szCs w:val="28"/>
        </w:rPr>
        <w:t>У</w:t>
      </w:r>
      <w:r w:rsidRPr="00220A92">
        <w:rPr>
          <w:sz w:val="28"/>
          <w:szCs w:val="28"/>
        </w:rPr>
        <w:t>правление</w:t>
      </w:r>
      <w:r w:rsidR="00466776">
        <w:rPr>
          <w:sz w:val="28"/>
          <w:szCs w:val="28"/>
        </w:rPr>
        <w:t>м</w:t>
      </w:r>
      <w:r w:rsidRPr="00220A92">
        <w:rPr>
          <w:sz w:val="28"/>
          <w:szCs w:val="28"/>
        </w:rPr>
        <w:t xml:space="preserve"> гражданской защиты.</w:t>
      </w:r>
    </w:p>
    <w:p w:rsidR="008C5658" w:rsidRDefault="00EF7B97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A92">
        <w:rPr>
          <w:sz w:val="28"/>
          <w:szCs w:val="28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</w:t>
      </w:r>
      <w:proofErr w:type="gramStart"/>
      <w:r w:rsidRPr="00220A92">
        <w:rPr>
          <w:sz w:val="28"/>
          <w:szCs w:val="28"/>
        </w:rPr>
        <w:t>в</w:t>
      </w:r>
      <w:proofErr w:type="gramEnd"/>
      <w:r w:rsidRPr="00220A92">
        <w:rPr>
          <w:sz w:val="28"/>
          <w:szCs w:val="28"/>
        </w:rPr>
        <w:t xml:space="preserve"> </w:t>
      </w:r>
      <w:proofErr w:type="gramStart"/>
      <w:r w:rsidRPr="00220A92">
        <w:rPr>
          <w:sz w:val="28"/>
          <w:szCs w:val="28"/>
        </w:rPr>
        <w:t>Ханты-Мансийском</w:t>
      </w:r>
      <w:proofErr w:type="gramEnd"/>
      <w:r w:rsidRPr="00220A92">
        <w:rPr>
          <w:sz w:val="28"/>
          <w:szCs w:val="28"/>
        </w:rPr>
        <w:t xml:space="preserve"> районе.</w:t>
      </w:r>
    </w:p>
    <w:p w:rsidR="00B42EA8" w:rsidRDefault="00D21AF6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>7</w:t>
      </w:r>
      <w:r w:rsidR="00B42EA8" w:rsidRPr="001F3B55">
        <w:rPr>
          <w:sz w:val="28"/>
          <w:szCs w:val="28"/>
        </w:rPr>
        <w:t xml:space="preserve">. </w:t>
      </w:r>
      <w:r w:rsidR="00D21232" w:rsidRPr="001F3B55">
        <w:rPr>
          <w:sz w:val="28"/>
          <w:szCs w:val="28"/>
        </w:rPr>
        <w:t>А</w:t>
      </w:r>
      <w:r w:rsidR="00D21232" w:rsidRPr="001F3B55">
        <w:rPr>
          <w:color w:val="000000"/>
          <w:sz w:val="28"/>
          <w:szCs w:val="28"/>
        </w:rPr>
        <w:t>дминистрация</w:t>
      </w:r>
      <w:r w:rsidR="00980198" w:rsidRPr="001F3B55">
        <w:rPr>
          <w:color w:val="000000"/>
          <w:sz w:val="28"/>
          <w:szCs w:val="28"/>
        </w:rPr>
        <w:t xml:space="preserve"> Ханты-Мансийского района</w:t>
      </w:r>
      <w:r w:rsidR="00C10E6E">
        <w:rPr>
          <w:color w:val="000000"/>
          <w:sz w:val="28"/>
          <w:szCs w:val="28"/>
        </w:rPr>
        <w:t xml:space="preserve"> </w:t>
      </w:r>
      <w:r w:rsidR="00B42EA8" w:rsidRPr="001F3B55">
        <w:rPr>
          <w:sz w:val="28"/>
          <w:szCs w:val="28"/>
        </w:rPr>
        <w:t xml:space="preserve">в целях решения задач в области гражданской обороны в соответствии с полномочиями в области гражданской обороны </w:t>
      </w:r>
      <w:proofErr w:type="gramStart"/>
      <w:r w:rsidR="00B42EA8" w:rsidRPr="001F3B55">
        <w:rPr>
          <w:sz w:val="28"/>
          <w:szCs w:val="28"/>
        </w:rPr>
        <w:t>созда</w:t>
      </w:r>
      <w:r w:rsidR="00C10E6E">
        <w:rPr>
          <w:sz w:val="28"/>
          <w:szCs w:val="28"/>
        </w:rPr>
        <w:t>е</w:t>
      </w:r>
      <w:r w:rsidR="00B42EA8" w:rsidRPr="001F3B55">
        <w:rPr>
          <w:sz w:val="28"/>
          <w:szCs w:val="28"/>
        </w:rPr>
        <w:t>т и содерж</w:t>
      </w:r>
      <w:r w:rsidR="00C10E6E">
        <w:rPr>
          <w:sz w:val="28"/>
          <w:szCs w:val="28"/>
        </w:rPr>
        <w:t>и</w:t>
      </w:r>
      <w:r w:rsidR="00B42EA8" w:rsidRPr="001F3B55">
        <w:rPr>
          <w:sz w:val="28"/>
          <w:szCs w:val="28"/>
        </w:rPr>
        <w:t>т</w:t>
      </w:r>
      <w:proofErr w:type="gramEnd"/>
      <w:r w:rsidR="00B42EA8" w:rsidRPr="001F3B55">
        <w:rPr>
          <w:sz w:val="28"/>
          <w:szCs w:val="28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планиру</w:t>
      </w:r>
      <w:r w:rsidR="00C10E6E">
        <w:rPr>
          <w:sz w:val="28"/>
          <w:szCs w:val="28"/>
        </w:rPr>
        <w:t>е</w:t>
      </w:r>
      <w:r w:rsidR="00B42EA8" w:rsidRPr="001F3B55">
        <w:rPr>
          <w:sz w:val="28"/>
          <w:szCs w:val="28"/>
        </w:rPr>
        <w:t>т и осуществля</w:t>
      </w:r>
      <w:r w:rsidR="00C10E6E">
        <w:rPr>
          <w:sz w:val="28"/>
          <w:szCs w:val="28"/>
        </w:rPr>
        <w:t>е</w:t>
      </w:r>
      <w:r w:rsidR="00B42EA8" w:rsidRPr="001F3B55">
        <w:rPr>
          <w:sz w:val="28"/>
          <w:szCs w:val="28"/>
        </w:rPr>
        <w:t>т мероприятия по гражданской обороне.</w:t>
      </w:r>
    </w:p>
    <w:p w:rsidR="00466776" w:rsidRDefault="00466776" w:rsidP="004667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мероприятий по гражданской обороне в администрации Ханты-Мансийского района осуществляется Управлением гражданской защиты, силами и средствами гражданской обороны и Ханты-Мансийского районного звена территориальной подсистемы Ханты-</w:t>
      </w:r>
      <w:r>
        <w:rPr>
          <w:sz w:val="28"/>
          <w:szCs w:val="28"/>
        </w:rPr>
        <w:lastRenderedPageBreak/>
        <w:t>Мансийского автономного округа - Югры единой государственной системы предупреждения и ликвидации чрезвычайных ситуаций.</w:t>
      </w:r>
    </w:p>
    <w:p w:rsidR="00466776" w:rsidRPr="001F3B55" w:rsidRDefault="00466776" w:rsidP="0046677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П</w:t>
      </w:r>
      <w:r w:rsidRPr="001F3B55">
        <w:rPr>
          <w:sz w:val="28"/>
        </w:rPr>
        <w:t>еречень организаций, обеспечивающих выполнение мероприятий по гражданской обороне местного уровня</w:t>
      </w:r>
      <w:r>
        <w:rPr>
          <w:sz w:val="28"/>
        </w:rPr>
        <w:t>, определяется а</w:t>
      </w:r>
      <w:r w:rsidRPr="001F3B55">
        <w:rPr>
          <w:sz w:val="28"/>
        </w:rPr>
        <w:t>дминистраци</w:t>
      </w:r>
      <w:r>
        <w:rPr>
          <w:sz w:val="28"/>
        </w:rPr>
        <w:t>ей</w:t>
      </w:r>
      <w:r w:rsidRPr="001F3B55">
        <w:rPr>
          <w:sz w:val="28"/>
        </w:rPr>
        <w:t xml:space="preserve"> Ханты-Мансийского района</w:t>
      </w:r>
      <w:r>
        <w:rPr>
          <w:sz w:val="28"/>
        </w:rPr>
        <w:t>.</w:t>
      </w:r>
    </w:p>
    <w:p w:rsidR="004E511B" w:rsidRPr="001F3B55" w:rsidRDefault="004E511B" w:rsidP="006D2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>8. Руководство гражданской обороной на территории Ханты-Мансийского района осуществляет глава Ханты-Мансийского района</w:t>
      </w:r>
      <w:r w:rsidR="00C10E6E">
        <w:rPr>
          <w:sz w:val="28"/>
          <w:szCs w:val="28"/>
        </w:rPr>
        <w:t>.</w:t>
      </w:r>
    </w:p>
    <w:p w:rsidR="004E511B" w:rsidRPr="001F3B55" w:rsidRDefault="004E511B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>В целях организации и ведения гражданской обороны руководител</w:t>
      </w:r>
      <w:r w:rsidR="00C10E6E">
        <w:rPr>
          <w:sz w:val="28"/>
          <w:szCs w:val="28"/>
        </w:rPr>
        <w:t>ь гражданской обороны</w:t>
      </w:r>
      <w:r w:rsidR="00E35F0D">
        <w:rPr>
          <w:sz w:val="28"/>
          <w:szCs w:val="28"/>
        </w:rPr>
        <w:t xml:space="preserve"> издает</w:t>
      </w:r>
      <w:r w:rsidR="00C10E6E">
        <w:rPr>
          <w:sz w:val="28"/>
          <w:szCs w:val="28"/>
        </w:rPr>
        <w:t xml:space="preserve"> </w:t>
      </w:r>
      <w:r w:rsidR="00BD1BE0">
        <w:rPr>
          <w:sz w:val="28"/>
          <w:szCs w:val="28"/>
        </w:rPr>
        <w:t>правовые акты</w:t>
      </w:r>
      <w:r w:rsidRPr="001F3B55">
        <w:rPr>
          <w:sz w:val="28"/>
          <w:szCs w:val="28"/>
        </w:rPr>
        <w:t>.</w:t>
      </w:r>
    </w:p>
    <w:p w:rsidR="004E511B" w:rsidRDefault="00BD1BE0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</w:t>
      </w:r>
      <w:r w:rsidR="001F3B55">
        <w:rPr>
          <w:sz w:val="28"/>
          <w:szCs w:val="28"/>
        </w:rPr>
        <w:t xml:space="preserve"> руководител</w:t>
      </w:r>
      <w:r w:rsidR="00C10E6E">
        <w:rPr>
          <w:sz w:val="28"/>
          <w:szCs w:val="28"/>
        </w:rPr>
        <w:t>я</w:t>
      </w:r>
      <w:r w:rsidR="004E511B" w:rsidRPr="001F3B55">
        <w:rPr>
          <w:sz w:val="28"/>
          <w:szCs w:val="28"/>
        </w:rPr>
        <w:t xml:space="preserve"> гражданской обороны</w:t>
      </w:r>
      <w:r w:rsidR="001F3B55">
        <w:rPr>
          <w:sz w:val="28"/>
          <w:szCs w:val="28"/>
        </w:rPr>
        <w:t xml:space="preserve"> в области гражданской обороны</w:t>
      </w:r>
      <w:r w:rsidR="004E511B" w:rsidRPr="001F3B55">
        <w:rPr>
          <w:sz w:val="28"/>
          <w:szCs w:val="28"/>
        </w:rPr>
        <w:t xml:space="preserve"> обязательны для исполнения всеми жителями и организациями Ханты-Мансийского района, а также должностными лицами органов местного самоуправления</w:t>
      </w:r>
      <w:r w:rsidR="001F3B55">
        <w:rPr>
          <w:sz w:val="28"/>
          <w:szCs w:val="28"/>
        </w:rPr>
        <w:t xml:space="preserve"> Ханты-Мансийского района</w:t>
      </w:r>
      <w:r w:rsidR="004E511B" w:rsidRPr="001F3B55">
        <w:rPr>
          <w:sz w:val="28"/>
          <w:szCs w:val="28"/>
        </w:rPr>
        <w:t>.</w:t>
      </w:r>
    </w:p>
    <w:p w:rsidR="00C453C3" w:rsidRDefault="00C453C3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>Руководител</w:t>
      </w:r>
      <w:r>
        <w:rPr>
          <w:sz w:val="28"/>
          <w:szCs w:val="28"/>
        </w:rPr>
        <w:t>ь      гражданской       обороны       несе</w:t>
      </w:r>
      <w:r w:rsidRPr="001F3B55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Pr="001F3B55">
        <w:rPr>
          <w:sz w:val="28"/>
          <w:szCs w:val="28"/>
        </w:rPr>
        <w:t xml:space="preserve"> </w:t>
      </w:r>
      <w:proofErr w:type="gramStart"/>
      <w:r w:rsidRPr="001F3B55">
        <w:rPr>
          <w:sz w:val="28"/>
          <w:szCs w:val="28"/>
        </w:rPr>
        <w:t>персональную</w:t>
      </w:r>
      <w:proofErr w:type="gramEnd"/>
    </w:p>
    <w:p w:rsidR="004E511B" w:rsidRDefault="004E511B" w:rsidP="00C45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B55">
        <w:rPr>
          <w:sz w:val="28"/>
          <w:szCs w:val="28"/>
        </w:rPr>
        <w:t>ответственность за организацию и проведение мероприятий                                 по гражданской обороне и защите населения.</w:t>
      </w:r>
    </w:p>
    <w:p w:rsidR="004E511B" w:rsidRDefault="004E511B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Органом, осуществляющим управление гражданской обороной на территории Ханты-Мансийского района, являетс</w:t>
      </w:r>
      <w:r w:rsidR="00C10E6E">
        <w:rPr>
          <w:sz w:val="28"/>
          <w:szCs w:val="28"/>
        </w:rPr>
        <w:t>я Управление гражданской защиты</w:t>
      </w:r>
      <w:r>
        <w:rPr>
          <w:sz w:val="28"/>
          <w:szCs w:val="28"/>
        </w:rPr>
        <w:t>.</w:t>
      </w:r>
    </w:p>
    <w:p w:rsidR="004E511B" w:rsidRDefault="004E511B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 Управления гражданской защиты по вопросам гражданской обороны подчиняется непосредственно главе Ханты-Мансийского района.</w:t>
      </w:r>
      <w:r w:rsidR="00C10E6E">
        <w:rPr>
          <w:sz w:val="28"/>
          <w:szCs w:val="28"/>
        </w:rPr>
        <w:t xml:space="preserve"> </w:t>
      </w:r>
    </w:p>
    <w:p w:rsidR="00C10E6E" w:rsidRDefault="00C10E6E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 Управления гражданской защиты осуществляет комплектование (назначение) структурных подразделений (работников) по гражданской обороне, разрабатывает и утверждает                                          их функциональные обязанности и штатное расписание.</w:t>
      </w:r>
    </w:p>
    <w:p w:rsidR="00B42EA8" w:rsidRDefault="001F3B55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2EA8">
        <w:rPr>
          <w:sz w:val="28"/>
          <w:szCs w:val="28"/>
        </w:rPr>
        <w:t xml:space="preserve">. </w:t>
      </w:r>
      <w:r w:rsidR="007447FF">
        <w:rPr>
          <w:sz w:val="28"/>
          <w:szCs w:val="28"/>
        </w:rPr>
        <w:t>По решению руководител</w:t>
      </w:r>
      <w:r w:rsidR="00C10E6E">
        <w:rPr>
          <w:sz w:val="28"/>
          <w:szCs w:val="28"/>
        </w:rPr>
        <w:t>я</w:t>
      </w:r>
      <w:r w:rsidR="007447FF">
        <w:rPr>
          <w:sz w:val="28"/>
          <w:szCs w:val="28"/>
        </w:rPr>
        <w:t xml:space="preserve"> гражданской обороны </w:t>
      </w:r>
      <w:r w:rsidR="00466776">
        <w:rPr>
          <w:sz w:val="28"/>
          <w:szCs w:val="28"/>
        </w:rPr>
        <w:t xml:space="preserve">могут </w:t>
      </w:r>
      <w:r w:rsidR="00B42EA8">
        <w:rPr>
          <w:sz w:val="28"/>
          <w:szCs w:val="28"/>
        </w:rPr>
        <w:t>созд</w:t>
      </w:r>
      <w:r w:rsidR="00466776">
        <w:rPr>
          <w:sz w:val="28"/>
          <w:szCs w:val="28"/>
        </w:rPr>
        <w:t>аваться</w:t>
      </w:r>
      <w:r w:rsidR="00B42EA8">
        <w:rPr>
          <w:sz w:val="28"/>
          <w:szCs w:val="28"/>
        </w:rPr>
        <w:t xml:space="preserve"> спасательные службы</w:t>
      </w:r>
      <w:r w:rsidR="007447FF">
        <w:rPr>
          <w:sz w:val="28"/>
          <w:szCs w:val="28"/>
        </w:rPr>
        <w:t xml:space="preserve"> гражданской обороны</w:t>
      </w:r>
      <w:r w:rsidR="00466776">
        <w:rPr>
          <w:sz w:val="28"/>
          <w:szCs w:val="28"/>
        </w:rPr>
        <w:t>. О</w:t>
      </w:r>
      <w:r w:rsidR="00B42EA8">
        <w:rPr>
          <w:sz w:val="28"/>
          <w:szCs w:val="28"/>
        </w:rPr>
        <w:t>рганизация и порядок деятельности</w:t>
      </w:r>
      <w:r w:rsidR="00C453C3">
        <w:rPr>
          <w:sz w:val="28"/>
          <w:szCs w:val="28"/>
        </w:rPr>
        <w:t>, а также задачи</w:t>
      </w:r>
      <w:r w:rsidR="0031090A">
        <w:rPr>
          <w:sz w:val="28"/>
          <w:szCs w:val="28"/>
        </w:rPr>
        <w:t xml:space="preserve"> и функции</w:t>
      </w:r>
      <w:r w:rsidR="00B42EA8">
        <w:rPr>
          <w:sz w:val="28"/>
          <w:szCs w:val="28"/>
        </w:rPr>
        <w:t xml:space="preserve"> </w:t>
      </w:r>
      <w:r w:rsidR="00466776">
        <w:rPr>
          <w:sz w:val="28"/>
          <w:szCs w:val="28"/>
        </w:rPr>
        <w:t>спасательных служб гражданской обороны</w:t>
      </w:r>
      <w:r w:rsidR="00B42EA8">
        <w:rPr>
          <w:sz w:val="28"/>
          <w:szCs w:val="28"/>
        </w:rPr>
        <w:t xml:space="preserve"> определяются </w:t>
      </w:r>
      <w:r w:rsidR="0031090A">
        <w:rPr>
          <w:sz w:val="28"/>
          <w:szCs w:val="28"/>
        </w:rPr>
        <w:t>соответствующими положениями.</w:t>
      </w:r>
    </w:p>
    <w:p w:rsidR="00595092" w:rsidRDefault="00595092" w:rsidP="00866147">
      <w:pPr>
        <w:pStyle w:val="ConsPlusNormal"/>
        <w:ind w:firstLine="540"/>
        <w:jc w:val="both"/>
      </w:pPr>
      <w:r>
        <w:t>В состав спасательных служб гражданской обороны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возникновении военных конфликтов, а также</w:t>
      </w:r>
      <w:r w:rsidR="00A77181">
        <w:t xml:space="preserve"> при ликвидации</w:t>
      </w:r>
      <w:r>
        <w:t xml:space="preserve"> чрезвычайных ситуаций природного и техногенного характера.</w:t>
      </w:r>
    </w:p>
    <w:p w:rsidR="00B42EA8" w:rsidRDefault="00B42EA8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 и</w:t>
      </w:r>
      <w:r w:rsidR="002D0995">
        <w:rPr>
          <w:sz w:val="28"/>
          <w:szCs w:val="28"/>
        </w:rPr>
        <w:t xml:space="preserve"> количество спасательных служб</w:t>
      </w:r>
      <w:r w:rsidR="00EC738E">
        <w:rPr>
          <w:sz w:val="28"/>
          <w:szCs w:val="28"/>
        </w:rPr>
        <w:t xml:space="preserve"> гражданской обороны</w:t>
      </w:r>
      <w:r w:rsidR="002D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на основании расчета объема и характера </w:t>
      </w:r>
      <w:r w:rsidR="00595092">
        <w:rPr>
          <w:sz w:val="28"/>
          <w:szCs w:val="28"/>
        </w:rPr>
        <w:t xml:space="preserve">задач, </w:t>
      </w:r>
      <w:r>
        <w:rPr>
          <w:sz w:val="28"/>
          <w:szCs w:val="28"/>
        </w:rPr>
        <w:t>выполняемых</w:t>
      </w:r>
      <w:r w:rsidR="00595092">
        <w:rPr>
          <w:sz w:val="28"/>
          <w:szCs w:val="28"/>
        </w:rPr>
        <w:t xml:space="preserve"> в </w:t>
      </w:r>
      <w:r w:rsidR="00A77181">
        <w:rPr>
          <w:sz w:val="28"/>
          <w:szCs w:val="28"/>
        </w:rPr>
        <w:t xml:space="preserve">соответствии с </w:t>
      </w:r>
      <w:r w:rsidR="00045ABB">
        <w:rPr>
          <w:sz w:val="28"/>
          <w:szCs w:val="28"/>
        </w:rPr>
        <w:t>П</w:t>
      </w:r>
      <w:r w:rsidR="00A77181">
        <w:rPr>
          <w:sz w:val="28"/>
          <w:szCs w:val="28"/>
        </w:rPr>
        <w:t>ланом</w:t>
      </w:r>
      <w:r>
        <w:rPr>
          <w:sz w:val="28"/>
          <w:szCs w:val="28"/>
        </w:rPr>
        <w:t xml:space="preserve"> гражд</w:t>
      </w:r>
      <w:r w:rsidR="00595092">
        <w:rPr>
          <w:sz w:val="28"/>
          <w:szCs w:val="28"/>
        </w:rPr>
        <w:t>анской обороны</w:t>
      </w:r>
      <w:r>
        <w:rPr>
          <w:sz w:val="28"/>
          <w:szCs w:val="28"/>
        </w:rPr>
        <w:t>.</w:t>
      </w:r>
    </w:p>
    <w:p w:rsidR="00E35E97" w:rsidRPr="00E35E97" w:rsidRDefault="00E35E97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E97">
        <w:rPr>
          <w:sz w:val="28"/>
          <w:szCs w:val="28"/>
        </w:rPr>
        <w:t>Положение о спасательной службе</w:t>
      </w:r>
      <w:r w:rsidR="0031090A">
        <w:rPr>
          <w:sz w:val="28"/>
          <w:szCs w:val="28"/>
        </w:rPr>
        <w:t xml:space="preserve"> гражданской обороны</w:t>
      </w:r>
      <w:r w:rsidRPr="00E35E97">
        <w:rPr>
          <w:sz w:val="28"/>
          <w:szCs w:val="28"/>
        </w:rPr>
        <w:t xml:space="preserve"> Ханты-Мансийского района </w:t>
      </w:r>
      <w:proofErr w:type="gramStart"/>
      <w:r w:rsidRPr="00E35E97">
        <w:rPr>
          <w:sz w:val="28"/>
          <w:szCs w:val="28"/>
        </w:rPr>
        <w:t>разрабатывается и подписывается</w:t>
      </w:r>
      <w:proofErr w:type="gramEnd"/>
      <w:r w:rsidRPr="00E35E97">
        <w:rPr>
          <w:sz w:val="28"/>
          <w:szCs w:val="28"/>
        </w:rPr>
        <w:t xml:space="preserve"> руководителем соответствующей спасательной службы и утверждается руководителем гражданской обороны Ханты-Мансийского района после согласования с </w:t>
      </w:r>
      <w:r w:rsidRPr="00E35E97">
        <w:rPr>
          <w:sz w:val="28"/>
          <w:szCs w:val="28"/>
        </w:rPr>
        <w:lastRenderedPageBreak/>
        <w:t>Главным управлением МЧС России по Ханты-Мансийскому автономному окру</w:t>
      </w:r>
      <w:r w:rsidR="00EC738E">
        <w:rPr>
          <w:sz w:val="28"/>
          <w:szCs w:val="28"/>
        </w:rPr>
        <w:t>гу – Югре и</w:t>
      </w:r>
      <w:r w:rsidRPr="00E35E97">
        <w:rPr>
          <w:sz w:val="28"/>
          <w:szCs w:val="28"/>
        </w:rPr>
        <w:t xml:space="preserve"> руководителем соответствующей спасательной службы Ханты-Мансийского автономного округа – Югры.</w:t>
      </w:r>
    </w:p>
    <w:p w:rsidR="00E35E97" w:rsidRPr="00D21AF6" w:rsidRDefault="00E35E97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AF6">
        <w:rPr>
          <w:sz w:val="28"/>
          <w:szCs w:val="28"/>
        </w:rPr>
        <w:t xml:space="preserve">Методическое руководство созданием и обеспечением готовности сил и средств </w:t>
      </w:r>
      <w:r w:rsidR="00EC738E" w:rsidRPr="00D21AF6">
        <w:rPr>
          <w:sz w:val="28"/>
          <w:szCs w:val="28"/>
        </w:rPr>
        <w:t>гражданской обороны</w:t>
      </w:r>
      <w:r w:rsidRPr="00D21AF6">
        <w:rPr>
          <w:sz w:val="28"/>
          <w:szCs w:val="28"/>
        </w:rPr>
        <w:t xml:space="preserve">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Главным управлением МЧС России по Ханты-Мансийскому автономному округу </w:t>
      </w:r>
      <w:r w:rsidR="00D21AF6">
        <w:rPr>
          <w:sz w:val="28"/>
          <w:szCs w:val="28"/>
        </w:rPr>
        <w:t>–</w:t>
      </w:r>
      <w:r w:rsidRPr="00D21AF6">
        <w:rPr>
          <w:sz w:val="28"/>
          <w:szCs w:val="28"/>
        </w:rPr>
        <w:t xml:space="preserve"> Югре.</w:t>
      </w:r>
    </w:p>
    <w:p w:rsidR="00B42EA8" w:rsidRDefault="00D21AF6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3B55">
        <w:rPr>
          <w:sz w:val="28"/>
          <w:szCs w:val="28"/>
        </w:rPr>
        <w:t>1</w:t>
      </w:r>
      <w:r w:rsidR="00B42EA8">
        <w:rPr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B42EA8" w:rsidRDefault="00B42EA8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</w:t>
      </w:r>
      <w:r w:rsidR="0031090A">
        <w:rPr>
          <w:sz w:val="28"/>
          <w:szCs w:val="28"/>
        </w:rPr>
        <w:t>й чрезвычайных ситуаций принимае</w:t>
      </w:r>
      <w:r>
        <w:rPr>
          <w:sz w:val="28"/>
          <w:szCs w:val="28"/>
        </w:rPr>
        <w:t>т руководител</w:t>
      </w:r>
      <w:r w:rsidR="0031090A">
        <w:rPr>
          <w:sz w:val="28"/>
          <w:szCs w:val="28"/>
        </w:rPr>
        <w:t>ь</w:t>
      </w:r>
      <w:r>
        <w:rPr>
          <w:sz w:val="28"/>
          <w:szCs w:val="28"/>
        </w:rPr>
        <w:t xml:space="preserve"> гражданской обороны </w:t>
      </w:r>
      <w:r w:rsidR="0031090A">
        <w:rPr>
          <w:sz w:val="28"/>
          <w:szCs w:val="28"/>
        </w:rPr>
        <w:t>в отношении созданных им</w:t>
      </w:r>
      <w:r>
        <w:rPr>
          <w:sz w:val="28"/>
          <w:szCs w:val="28"/>
        </w:rPr>
        <w:t xml:space="preserve"> сил гражданской обороны.</w:t>
      </w:r>
    </w:p>
    <w:p w:rsidR="004E511B" w:rsidRDefault="004E511B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3B55">
        <w:rPr>
          <w:sz w:val="28"/>
          <w:szCs w:val="28"/>
        </w:rPr>
        <w:t>2</w:t>
      </w:r>
      <w:r>
        <w:rPr>
          <w:sz w:val="28"/>
          <w:szCs w:val="28"/>
        </w:rPr>
        <w:t>. Для планирования, подготовки и проведения эвакуационных мероприятий администрацией Ханты-Мансийского района                                      заблаговременно в мирное время созда</w:t>
      </w:r>
      <w:r w:rsidR="0031090A">
        <w:rPr>
          <w:sz w:val="28"/>
          <w:szCs w:val="28"/>
        </w:rPr>
        <w:t>ется эвакуационная комиссия. Эвакуационная</w:t>
      </w:r>
      <w:r>
        <w:rPr>
          <w:sz w:val="28"/>
          <w:szCs w:val="28"/>
        </w:rPr>
        <w:t xml:space="preserve"> комисси</w:t>
      </w:r>
      <w:r w:rsidR="0031090A">
        <w:rPr>
          <w:sz w:val="28"/>
          <w:szCs w:val="28"/>
        </w:rPr>
        <w:t>я</w:t>
      </w:r>
      <w:r>
        <w:rPr>
          <w:sz w:val="28"/>
          <w:szCs w:val="28"/>
        </w:rPr>
        <w:t xml:space="preserve"> Ханты-Мансийского района </w:t>
      </w:r>
      <w:r w:rsidR="0031090A">
        <w:rPr>
          <w:sz w:val="28"/>
          <w:szCs w:val="28"/>
        </w:rPr>
        <w:t>возглавляе</w:t>
      </w:r>
      <w:r>
        <w:rPr>
          <w:sz w:val="28"/>
          <w:szCs w:val="28"/>
        </w:rPr>
        <w:t>тся, заместителем главы Ханты-Мансийского района</w:t>
      </w:r>
      <w:r w:rsidR="0031090A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. Деятельность эвакуационн</w:t>
      </w:r>
      <w:r w:rsidR="0031090A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31090A">
        <w:rPr>
          <w:sz w:val="28"/>
          <w:szCs w:val="28"/>
        </w:rPr>
        <w:t>и регламентируется положение</w:t>
      </w:r>
      <w:r>
        <w:rPr>
          <w:sz w:val="28"/>
          <w:szCs w:val="28"/>
        </w:rPr>
        <w:t>м об эвакуационн</w:t>
      </w:r>
      <w:r w:rsidR="0031090A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31090A">
        <w:rPr>
          <w:sz w:val="28"/>
          <w:szCs w:val="28"/>
        </w:rPr>
        <w:t>и</w:t>
      </w:r>
      <w:r>
        <w:rPr>
          <w:sz w:val="28"/>
          <w:szCs w:val="28"/>
        </w:rPr>
        <w:t>, утверждаем</w:t>
      </w:r>
      <w:r w:rsidR="00C453C3">
        <w:rPr>
          <w:sz w:val="28"/>
          <w:szCs w:val="28"/>
        </w:rPr>
        <w:t>ым</w:t>
      </w:r>
      <w:r w:rsidR="0031090A">
        <w:rPr>
          <w:sz w:val="28"/>
          <w:szCs w:val="28"/>
        </w:rPr>
        <w:t xml:space="preserve"> руководителе</w:t>
      </w:r>
      <w:r>
        <w:rPr>
          <w:sz w:val="28"/>
          <w:szCs w:val="28"/>
        </w:rPr>
        <w:t>м гражданской обороны.</w:t>
      </w:r>
    </w:p>
    <w:p w:rsidR="00B42EA8" w:rsidRDefault="00B42EA8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3B55">
        <w:rPr>
          <w:sz w:val="28"/>
          <w:szCs w:val="28"/>
        </w:rPr>
        <w:t>3</w:t>
      </w:r>
      <w:r>
        <w:rPr>
          <w:sz w:val="28"/>
          <w:szCs w:val="28"/>
        </w:rPr>
        <w:t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</w:t>
      </w:r>
      <w:r w:rsidR="00254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военное время, на территории </w:t>
      </w:r>
      <w:r w:rsidR="008C4713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организуется сбор информации в области гражданской обороны (далее </w:t>
      </w:r>
      <w:r w:rsidR="00D21AF6">
        <w:rPr>
          <w:sz w:val="28"/>
          <w:szCs w:val="28"/>
        </w:rPr>
        <w:t>–</w:t>
      </w:r>
      <w:r>
        <w:rPr>
          <w:sz w:val="28"/>
          <w:szCs w:val="28"/>
        </w:rPr>
        <w:t xml:space="preserve"> информация) и обмен ею.</w:t>
      </w:r>
    </w:p>
    <w:p w:rsidR="00254B94" w:rsidRDefault="00B42EA8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обмен информацией осуществляются </w:t>
      </w:r>
      <w:r w:rsidR="00C4469A">
        <w:rPr>
          <w:sz w:val="28"/>
          <w:szCs w:val="28"/>
        </w:rPr>
        <w:t>Управлением гражданской защиты</w:t>
      </w:r>
      <w:r>
        <w:rPr>
          <w:sz w:val="28"/>
          <w:szCs w:val="28"/>
        </w:rPr>
        <w:t>, а также организациями</w:t>
      </w:r>
      <w:r w:rsidR="00C4469A">
        <w:rPr>
          <w:sz w:val="28"/>
          <w:szCs w:val="28"/>
        </w:rPr>
        <w:t xml:space="preserve"> </w:t>
      </w:r>
      <w:r w:rsidR="00BD1BE0" w:rsidRPr="00980540">
        <w:rPr>
          <w:sz w:val="28"/>
          <w:szCs w:val="28"/>
        </w:rPr>
        <w:t>независимо от форм собственности и ведомст</w:t>
      </w:r>
      <w:r w:rsidR="00BD1BE0">
        <w:rPr>
          <w:sz w:val="28"/>
          <w:szCs w:val="28"/>
        </w:rPr>
        <w:t>венной принадлежности</w:t>
      </w:r>
      <w:bookmarkStart w:id="1" w:name="_GoBack"/>
      <w:bookmarkEnd w:id="1"/>
      <w:r w:rsidR="00C4469A">
        <w:rPr>
          <w:sz w:val="28"/>
          <w:szCs w:val="28"/>
        </w:rPr>
        <w:t>, эксплуатирующи</w:t>
      </w:r>
      <w:r w:rsidR="00D21AF6">
        <w:rPr>
          <w:sz w:val="28"/>
          <w:szCs w:val="28"/>
        </w:rPr>
        <w:t>ми</w:t>
      </w:r>
      <w:r w:rsidR="00C4469A">
        <w:rPr>
          <w:sz w:val="28"/>
          <w:szCs w:val="28"/>
        </w:rPr>
        <w:t xml:space="preserve"> </w:t>
      </w:r>
      <w:r w:rsidR="00254B94">
        <w:rPr>
          <w:sz w:val="28"/>
          <w:szCs w:val="28"/>
        </w:rPr>
        <w:t xml:space="preserve">опасные производственные объекты </w:t>
      </w:r>
      <w:r w:rsidR="00C453C3">
        <w:rPr>
          <w:sz w:val="28"/>
          <w:szCs w:val="28"/>
        </w:rPr>
        <w:t xml:space="preserve"> </w:t>
      </w:r>
      <w:r w:rsidR="00C4469A">
        <w:rPr>
          <w:sz w:val="28"/>
          <w:szCs w:val="28"/>
          <w:lang w:val="en-US"/>
        </w:rPr>
        <w:t>I</w:t>
      </w:r>
      <w:r w:rsidR="00C4469A">
        <w:rPr>
          <w:sz w:val="28"/>
          <w:szCs w:val="28"/>
        </w:rPr>
        <w:t xml:space="preserve"> и </w:t>
      </w:r>
      <w:r w:rsidR="00C4469A">
        <w:rPr>
          <w:sz w:val="28"/>
          <w:szCs w:val="28"/>
          <w:lang w:val="en-US"/>
        </w:rPr>
        <w:t>II</w:t>
      </w:r>
      <w:r w:rsidR="00C4469A">
        <w:rPr>
          <w:sz w:val="28"/>
          <w:szCs w:val="28"/>
        </w:rPr>
        <w:t xml:space="preserve"> класса опасности</w:t>
      </w:r>
      <w:r w:rsidR="00254B94">
        <w:rPr>
          <w:sz w:val="28"/>
          <w:szCs w:val="28"/>
        </w:rPr>
        <w:t>.</w:t>
      </w:r>
    </w:p>
    <w:p w:rsidR="00B42EA8" w:rsidRDefault="00C4469A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гражданской защиты</w:t>
      </w:r>
      <w:r w:rsidR="00B42EA8">
        <w:rPr>
          <w:sz w:val="28"/>
          <w:szCs w:val="28"/>
        </w:rPr>
        <w:t xml:space="preserve"> представляют информацию </w:t>
      </w:r>
      <w:r w:rsidR="00D21AF6">
        <w:rPr>
          <w:sz w:val="28"/>
          <w:szCs w:val="28"/>
        </w:rPr>
        <w:t xml:space="preserve">                       </w:t>
      </w:r>
      <w:r w:rsidR="00B42EA8">
        <w:rPr>
          <w:sz w:val="28"/>
          <w:szCs w:val="28"/>
        </w:rPr>
        <w:t>в орган</w:t>
      </w:r>
      <w:r>
        <w:rPr>
          <w:sz w:val="28"/>
          <w:szCs w:val="28"/>
        </w:rPr>
        <w:t>ы</w:t>
      </w:r>
      <w:r w:rsidR="00B42EA8">
        <w:rPr>
          <w:sz w:val="28"/>
          <w:szCs w:val="28"/>
        </w:rPr>
        <w:t xml:space="preserve"> исполнительной власти </w:t>
      </w:r>
      <w:r w:rsidR="008206CA">
        <w:rPr>
          <w:sz w:val="28"/>
          <w:szCs w:val="28"/>
        </w:rPr>
        <w:t xml:space="preserve">Ханты-Мансийского автономного </w:t>
      </w:r>
      <w:r w:rsidR="00C453C3">
        <w:rPr>
          <w:sz w:val="28"/>
          <w:szCs w:val="28"/>
        </w:rPr>
        <w:t xml:space="preserve">           </w:t>
      </w:r>
      <w:r w:rsidR="008206CA">
        <w:rPr>
          <w:sz w:val="28"/>
          <w:szCs w:val="28"/>
        </w:rPr>
        <w:t xml:space="preserve">округа </w:t>
      </w:r>
      <w:r w:rsidR="00D21AF6">
        <w:rPr>
          <w:sz w:val="28"/>
          <w:szCs w:val="28"/>
        </w:rPr>
        <w:t>–</w:t>
      </w:r>
      <w:r w:rsidR="0031090A">
        <w:rPr>
          <w:sz w:val="28"/>
          <w:szCs w:val="28"/>
        </w:rPr>
        <w:t xml:space="preserve"> Югры</w:t>
      </w:r>
      <w:r w:rsidR="00B42EA8">
        <w:rPr>
          <w:sz w:val="28"/>
          <w:szCs w:val="28"/>
        </w:rPr>
        <w:t>.</w:t>
      </w:r>
    </w:p>
    <w:p w:rsidR="00B42EA8" w:rsidRDefault="00E27A78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39B9">
        <w:rPr>
          <w:sz w:val="28"/>
          <w:szCs w:val="28"/>
        </w:rPr>
        <w:t>4</w:t>
      </w:r>
      <w:r w:rsidR="00B42EA8">
        <w:rPr>
          <w:sz w:val="28"/>
          <w:szCs w:val="28"/>
        </w:rPr>
        <w:t xml:space="preserve">. Мероприятия по гражданской обороне на </w:t>
      </w:r>
      <w:r w:rsidR="008C4713">
        <w:rPr>
          <w:sz w:val="28"/>
          <w:szCs w:val="28"/>
        </w:rPr>
        <w:t>территории Ханты-Мансийского района</w:t>
      </w:r>
      <w:r w:rsidR="00B42EA8">
        <w:rPr>
          <w:sz w:val="28"/>
          <w:szCs w:val="28"/>
        </w:rPr>
        <w:t xml:space="preserve"> осуществляются в соответствии</w:t>
      </w:r>
      <w:r w:rsidR="0031090A">
        <w:rPr>
          <w:sz w:val="28"/>
          <w:szCs w:val="28"/>
        </w:rPr>
        <w:t xml:space="preserve"> </w:t>
      </w:r>
      <w:r w:rsidR="00B42EA8">
        <w:rPr>
          <w:sz w:val="28"/>
          <w:szCs w:val="28"/>
        </w:rPr>
        <w:t xml:space="preserve">с </w:t>
      </w:r>
      <w:r w:rsidR="00B42EA8" w:rsidRPr="008C4713">
        <w:rPr>
          <w:sz w:val="28"/>
          <w:szCs w:val="28"/>
        </w:rPr>
        <w:t>Конституцией</w:t>
      </w:r>
      <w:r w:rsidR="00B42EA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</w:t>
      </w:r>
      <w:r w:rsidR="00B42EA8">
        <w:rPr>
          <w:sz w:val="28"/>
          <w:szCs w:val="28"/>
        </w:rPr>
        <w:lastRenderedPageBreak/>
        <w:t>нормативными правовыми актами МЧС России</w:t>
      </w:r>
      <w:r w:rsidR="008C4713">
        <w:rPr>
          <w:sz w:val="28"/>
          <w:szCs w:val="28"/>
        </w:rPr>
        <w:t xml:space="preserve">, Правительства Ханты-Мансийского автономного округа </w:t>
      </w:r>
      <w:r w:rsidR="005639B9">
        <w:rPr>
          <w:sz w:val="28"/>
          <w:szCs w:val="28"/>
        </w:rPr>
        <w:t>–</w:t>
      </w:r>
      <w:r w:rsidR="008C4713">
        <w:rPr>
          <w:sz w:val="28"/>
          <w:szCs w:val="28"/>
        </w:rPr>
        <w:t xml:space="preserve"> Юг</w:t>
      </w:r>
      <w:r w:rsidR="00C4469A">
        <w:rPr>
          <w:sz w:val="28"/>
          <w:szCs w:val="28"/>
        </w:rPr>
        <w:t>р</w:t>
      </w:r>
      <w:r w:rsidR="008C4713">
        <w:rPr>
          <w:sz w:val="28"/>
          <w:szCs w:val="28"/>
        </w:rPr>
        <w:t>ы</w:t>
      </w:r>
      <w:r w:rsidR="0031090A">
        <w:rPr>
          <w:sz w:val="28"/>
          <w:szCs w:val="28"/>
        </w:rPr>
        <w:t xml:space="preserve"> </w:t>
      </w:r>
      <w:r w:rsidR="00B42EA8">
        <w:rPr>
          <w:sz w:val="28"/>
          <w:szCs w:val="28"/>
        </w:rPr>
        <w:t>и настоящим По</w:t>
      </w:r>
      <w:r w:rsidR="005B4362">
        <w:rPr>
          <w:sz w:val="28"/>
          <w:szCs w:val="28"/>
        </w:rPr>
        <w:t>ложением</w:t>
      </w:r>
      <w:r w:rsidR="00B42EA8">
        <w:rPr>
          <w:sz w:val="28"/>
          <w:szCs w:val="28"/>
        </w:rPr>
        <w:t>.</w:t>
      </w:r>
    </w:p>
    <w:p w:rsidR="00B42EA8" w:rsidRDefault="005639B9" w:rsidP="0086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F274B" w:rsidRPr="00240BC3">
        <w:rPr>
          <w:sz w:val="28"/>
          <w:szCs w:val="28"/>
        </w:rPr>
        <w:t>.</w:t>
      </w:r>
      <w:r w:rsidR="00C4469A" w:rsidRPr="00240BC3">
        <w:rPr>
          <w:sz w:val="28"/>
          <w:szCs w:val="28"/>
        </w:rPr>
        <w:t xml:space="preserve"> В</w:t>
      </w:r>
      <w:r w:rsidR="00B42EA8" w:rsidRPr="00240BC3">
        <w:rPr>
          <w:sz w:val="28"/>
          <w:szCs w:val="28"/>
        </w:rPr>
        <w:t xml:space="preserve"> целях решения задач в области гражданской обороны</w:t>
      </w:r>
      <w:r w:rsidR="00E36DBE" w:rsidRPr="00240BC3">
        <w:rPr>
          <w:sz w:val="28"/>
          <w:szCs w:val="28"/>
        </w:rPr>
        <w:t xml:space="preserve"> на территории Ханты-Мансийского района </w:t>
      </w:r>
      <w:r w:rsidR="00240BC3" w:rsidRPr="00240BC3">
        <w:rPr>
          <w:sz w:val="28"/>
          <w:szCs w:val="28"/>
        </w:rPr>
        <w:t xml:space="preserve">Управление гражданской защиты </w:t>
      </w:r>
      <w:proofErr w:type="gramStart"/>
      <w:r w:rsidR="00240BC3" w:rsidRPr="00240BC3">
        <w:rPr>
          <w:sz w:val="28"/>
          <w:szCs w:val="28"/>
        </w:rPr>
        <w:t>планирует и осуществляе</w:t>
      </w:r>
      <w:r w:rsidR="00B42EA8" w:rsidRPr="00240BC3">
        <w:rPr>
          <w:sz w:val="28"/>
          <w:szCs w:val="28"/>
        </w:rPr>
        <w:t>т</w:t>
      </w:r>
      <w:proofErr w:type="gramEnd"/>
      <w:r w:rsidR="00B42EA8" w:rsidRPr="00240BC3">
        <w:rPr>
          <w:sz w:val="28"/>
          <w:szCs w:val="28"/>
        </w:rPr>
        <w:t xml:space="preserve"> следующие основные мероприятия:</w:t>
      </w:r>
    </w:p>
    <w:p w:rsidR="005B4362" w:rsidRDefault="005B4362" w:rsidP="00866147">
      <w:pPr>
        <w:pStyle w:val="ConsPlusNormal"/>
        <w:ind w:firstLine="709"/>
        <w:jc w:val="both"/>
      </w:pPr>
      <w:r>
        <w:t>15.1. По подготовке населения в области гражданской обороны:</w:t>
      </w:r>
    </w:p>
    <w:p w:rsidR="005B4362" w:rsidRDefault="005B4362" w:rsidP="00866147">
      <w:pPr>
        <w:pStyle w:val="ConsPlusNormal"/>
        <w:ind w:firstLine="709"/>
        <w:jc w:val="both"/>
      </w:pPr>
      <w:r>
        <w:t>организация и подготовк</w:t>
      </w:r>
      <w:r w:rsidR="004D023F">
        <w:t>а</w:t>
      </w:r>
      <w:r>
        <w:t xml:space="preserve"> населения</w:t>
      </w:r>
      <w:r w:rsidR="004D023F">
        <w:t xml:space="preserve"> района</w:t>
      </w:r>
      <w:r>
        <w:t xml:space="preserve"> способам защиты от опасностей, возникающих при военных конфликтах или вследствие этих конфликтов, а также при </w:t>
      </w:r>
      <w:r w:rsidR="004D023F">
        <w:t xml:space="preserve">возникновении </w:t>
      </w:r>
      <w:r>
        <w:t>чрезвычайных ситуаци</w:t>
      </w:r>
      <w:r w:rsidR="00C453C3">
        <w:t>й</w:t>
      </w:r>
      <w:r>
        <w:t xml:space="preserve"> природного и техногенного характера;</w:t>
      </w:r>
    </w:p>
    <w:p w:rsidR="005B4362" w:rsidRDefault="005B4362" w:rsidP="00866147">
      <w:pPr>
        <w:pStyle w:val="ConsPlusNormal"/>
        <w:ind w:firstLine="709"/>
        <w:jc w:val="both"/>
      </w:pPr>
      <w:r>
        <w:t>подготовка личного состава формирований и служб района;</w:t>
      </w:r>
    </w:p>
    <w:p w:rsidR="005B4362" w:rsidRDefault="005B4362" w:rsidP="00866147">
      <w:pPr>
        <w:pStyle w:val="ConsPlusNormal"/>
        <w:ind w:firstLine="709"/>
        <w:jc w:val="both"/>
      </w:pPr>
      <w:r>
        <w:t>проведение учений и тренировок по гражданской обороне;</w:t>
      </w:r>
    </w:p>
    <w:p w:rsidR="005B4362" w:rsidRDefault="005B4362" w:rsidP="00866147">
      <w:pPr>
        <w:pStyle w:val="ConsPlusNormal"/>
        <w:ind w:firstLine="709"/>
        <w:jc w:val="both"/>
      </w:pPr>
      <w:r>
        <w:t xml:space="preserve">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</w:t>
      </w:r>
      <w:r w:rsidRPr="005B4362">
        <w:t>подготовкой</w:t>
      </w:r>
      <w:r>
        <w:t xml:space="preserve"> работников, личного состава формирований и служб организаций, находящихся на территории района;</w:t>
      </w:r>
    </w:p>
    <w:p w:rsidR="005B4362" w:rsidRPr="004D023F" w:rsidRDefault="005B4362" w:rsidP="00866147">
      <w:pPr>
        <w:pStyle w:val="ConsPlusNormal"/>
        <w:ind w:firstLine="709"/>
        <w:jc w:val="both"/>
      </w:pPr>
      <w:r w:rsidRPr="004D023F">
        <w:t>создание, оснащение и организация деятельности учебно-консультационных пунктов по гражданской обороне, а также обеспечение курсового обучения соответствующих групп населения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:rsidR="005B4362" w:rsidRDefault="005B4362" w:rsidP="00866147">
      <w:pPr>
        <w:pStyle w:val="ConsPlusNormal"/>
        <w:ind w:firstLine="709"/>
        <w:jc w:val="both"/>
      </w:pPr>
      <w:r w:rsidRPr="004D023F">
        <w:t>пропаганда знаний в области гражданской обороны.</w:t>
      </w:r>
    </w:p>
    <w:p w:rsidR="005B4362" w:rsidRDefault="005B4362" w:rsidP="00866147">
      <w:pPr>
        <w:pStyle w:val="ConsPlusNormal"/>
        <w:ind w:firstLine="709"/>
        <w:jc w:val="both"/>
      </w:pPr>
      <w:r>
        <w:t>15.2. По оповещению населения об опасностях, возникающих при военных конфликтах или вследствие этих конфликтов, а также при</w:t>
      </w:r>
      <w:r w:rsidR="004D023F">
        <w:t xml:space="preserve"> возникновении</w:t>
      </w:r>
      <w:r w:rsidR="00C453C3">
        <w:t xml:space="preserve"> чрезвычайных ситуаций</w:t>
      </w:r>
      <w:r>
        <w:t xml:space="preserve"> природного и техногенного характера:</w:t>
      </w:r>
    </w:p>
    <w:p w:rsidR="005B4362" w:rsidRDefault="005B4362" w:rsidP="00866147">
      <w:pPr>
        <w:pStyle w:val="ConsPlusNormal"/>
        <w:ind w:firstLine="709"/>
        <w:jc w:val="both"/>
      </w:pPr>
      <w:r>
        <w:t>создание и поддержание в состоянии постоянной готовности к использованию муниципальной системы оповещения населения, осуществление ее реконструкции и модернизации;</w:t>
      </w:r>
    </w:p>
    <w:p w:rsidR="005B4362" w:rsidRDefault="005B4362" w:rsidP="00866147">
      <w:pPr>
        <w:pStyle w:val="ConsPlusNormal"/>
        <w:ind w:firstLine="709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B4362" w:rsidRDefault="005B4362" w:rsidP="00866147">
      <w:pPr>
        <w:pStyle w:val="ConsPlusNormal"/>
        <w:ind w:firstLine="709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B4362" w:rsidRDefault="005B4362" w:rsidP="00866147">
      <w:pPr>
        <w:pStyle w:val="ConsPlusNormal"/>
        <w:ind w:firstLine="709"/>
        <w:jc w:val="both"/>
      </w:pPr>
      <w:r>
        <w:t>сбор информации в области гражданской обороны и обмен ею.</w:t>
      </w:r>
    </w:p>
    <w:p w:rsidR="005B4362" w:rsidRDefault="005B4362" w:rsidP="00E33AD2">
      <w:pPr>
        <w:pStyle w:val="ConsPlusNormal"/>
        <w:ind w:firstLine="709"/>
        <w:jc w:val="both"/>
      </w:pPr>
      <w:r>
        <w:t>15.3. По эвакуации населения</w:t>
      </w:r>
      <w:r w:rsidR="00E33AD2">
        <w:t xml:space="preserve"> при чрезвычайных ситуациях природного и техногенного характера</w:t>
      </w:r>
      <w:r>
        <w:t>:</w:t>
      </w:r>
    </w:p>
    <w:p w:rsidR="005B4362" w:rsidRPr="004D023F" w:rsidRDefault="005B4362" w:rsidP="00E33AD2">
      <w:pPr>
        <w:pStyle w:val="ConsPlusNormal"/>
        <w:ind w:firstLine="709"/>
        <w:jc w:val="both"/>
      </w:pPr>
      <w:r w:rsidRPr="004D023F">
        <w:t>организация планирования, подготовки и проведения</w:t>
      </w:r>
      <w:r w:rsidR="004D023F" w:rsidRPr="004D023F">
        <w:t xml:space="preserve"> эвакуации</w:t>
      </w:r>
      <w:r w:rsidRPr="004D023F">
        <w:t>;</w:t>
      </w:r>
    </w:p>
    <w:p w:rsidR="005B4362" w:rsidRDefault="005B4362" w:rsidP="00E33AD2">
      <w:pPr>
        <w:pStyle w:val="ConsPlusNormal"/>
        <w:ind w:firstLine="709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2203D8" w:rsidRDefault="005B4362" w:rsidP="00866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15.4. </w:t>
      </w:r>
      <w:r w:rsidR="002203D8">
        <w:rPr>
          <w:sz w:val="28"/>
          <w:szCs w:val="28"/>
        </w:rPr>
        <w:t>По предоставлению населению средств индивидуальной и коллективной защиты:</w:t>
      </w:r>
    </w:p>
    <w:p w:rsidR="005B4362" w:rsidRDefault="005B4362" w:rsidP="00866147">
      <w:pPr>
        <w:pStyle w:val="ConsPlusNormal"/>
        <w:ind w:firstLine="709"/>
        <w:jc w:val="both"/>
      </w:pPr>
      <w:r>
        <w:t xml:space="preserve">приспособление в мирное время и при переводе гражданской </w:t>
      </w:r>
      <w:r>
        <w:lastRenderedPageBreak/>
        <w:t>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5B4362" w:rsidRDefault="005B4362" w:rsidP="00866147">
      <w:pPr>
        <w:pStyle w:val="ConsPlusNormal"/>
        <w:ind w:firstLine="709"/>
        <w:jc w:val="both"/>
      </w:pPr>
      <w:r>
        <w:t xml:space="preserve">обеспечение укрытия населения в </w:t>
      </w:r>
      <w:r w:rsidR="000D00CF" w:rsidRPr="000D00CF">
        <w:t>заглубленных помещениях и других сооружениях подземного пространства</w:t>
      </w:r>
      <w:r w:rsidR="000D00CF">
        <w:t>.</w:t>
      </w:r>
    </w:p>
    <w:p w:rsidR="005B4362" w:rsidRDefault="005B4362" w:rsidP="00866147">
      <w:pPr>
        <w:pStyle w:val="ConsPlusNormal"/>
        <w:ind w:firstLine="709"/>
        <w:jc w:val="both"/>
      </w:pPr>
      <w:r>
        <w:t xml:space="preserve">15.5. </w:t>
      </w:r>
      <w:proofErr w:type="gramStart"/>
      <w:r>
        <w:t>По световой и другим видам маскировки:</w:t>
      </w:r>
      <w:proofErr w:type="gramEnd"/>
    </w:p>
    <w:p w:rsidR="005B4362" w:rsidRDefault="005B4362" w:rsidP="000D00CF">
      <w:pPr>
        <w:pStyle w:val="ConsPlusNormal"/>
        <w:ind w:firstLine="709"/>
        <w:jc w:val="both"/>
      </w:pPr>
      <w:r>
        <w:t xml:space="preserve">определение перечня </w:t>
      </w:r>
      <w:r w:rsidR="000D00CF">
        <w:t>объектов, подлежащих маскировке</w:t>
      </w:r>
      <w:r w:rsidR="002203D8">
        <w:t>.</w:t>
      </w:r>
    </w:p>
    <w:p w:rsidR="005B4362" w:rsidRDefault="005B4362" w:rsidP="00866147">
      <w:pPr>
        <w:pStyle w:val="ConsPlusNormal"/>
        <w:ind w:firstLine="709"/>
        <w:jc w:val="both"/>
      </w:pPr>
      <w:r>
        <w:t>15.6. По проведению аварийно-спасательных</w:t>
      </w:r>
      <w:r w:rsidR="002203D8">
        <w:t xml:space="preserve"> и других неотложных</w:t>
      </w:r>
      <w:r w:rsidRPr="0078790A">
        <w:rPr>
          <w:shd w:val="clear" w:color="auto" w:fill="FFFF00"/>
        </w:rPr>
        <w:t xml:space="preserve"> </w:t>
      </w:r>
      <w:r w:rsidR="00AC0718">
        <w:t xml:space="preserve">работ </w:t>
      </w:r>
      <w:r>
        <w:t>при чрезвычайных ситуациях природного и техногенного характера:</w:t>
      </w:r>
    </w:p>
    <w:p w:rsidR="005B4362" w:rsidRDefault="009247DF" w:rsidP="00866147">
      <w:pPr>
        <w:pStyle w:val="ConsPlusNormal"/>
        <w:ind w:firstLine="709"/>
        <w:jc w:val="both"/>
      </w:pPr>
      <w:r>
        <w:rPr>
          <w:szCs w:val="28"/>
        </w:rPr>
        <w:t xml:space="preserve">создание, оснащение и подготовка необходимых сил и средств  </w:t>
      </w:r>
      <w:r w:rsidR="000D00CF">
        <w:rPr>
          <w:szCs w:val="28"/>
        </w:rPr>
        <w:t>Ханты-Мансийского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>
        <w:rPr>
          <w:szCs w:val="28"/>
        </w:rPr>
        <w:t>;</w:t>
      </w:r>
    </w:p>
    <w:p w:rsidR="002203D8" w:rsidRDefault="002203D8" w:rsidP="00866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и других неотл</w:t>
      </w:r>
      <w:r w:rsidR="000D00CF">
        <w:rPr>
          <w:sz w:val="28"/>
          <w:szCs w:val="28"/>
        </w:rPr>
        <w:t>ожных работ;</w:t>
      </w:r>
    </w:p>
    <w:p w:rsidR="009247DF" w:rsidRDefault="009247DF" w:rsidP="00866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5B4362" w:rsidRDefault="005B4362" w:rsidP="008E3CD9">
      <w:pPr>
        <w:pStyle w:val="ConsPlusNormal"/>
        <w:ind w:firstLine="709"/>
        <w:jc w:val="both"/>
      </w:pPr>
      <w:r>
        <w:t>15.7. По первоочередному жизнеобеспечению населения, пострадавшего при чрезвычайных ситуациях природного и техногенного характера:</w:t>
      </w:r>
    </w:p>
    <w:p w:rsidR="005B4362" w:rsidRDefault="005B4362" w:rsidP="008E3CD9">
      <w:pPr>
        <w:pStyle w:val="ConsPlusNormal"/>
        <w:ind w:firstLine="709"/>
        <w:jc w:val="both"/>
      </w:pPr>
      <w:r>
        <w:t>планирование и организация основных видов</w:t>
      </w:r>
      <w:r w:rsidR="002203D8">
        <w:t xml:space="preserve"> первоочередного</w:t>
      </w:r>
      <w:r>
        <w:t xml:space="preserve"> жизнеобеспечения населения;</w:t>
      </w:r>
    </w:p>
    <w:p w:rsidR="005B4362" w:rsidRDefault="005B4362" w:rsidP="008E3CD9">
      <w:pPr>
        <w:pStyle w:val="ConsPlusNormal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B4362" w:rsidRDefault="005B4362" w:rsidP="008E3CD9">
      <w:pPr>
        <w:pStyle w:val="ConsPlusNormal"/>
        <w:ind w:firstLine="709"/>
        <w:jc w:val="both"/>
      </w:pPr>
      <w:r>
        <w:t>предоставление населению коммунально-бытовых услуг;</w:t>
      </w:r>
    </w:p>
    <w:p w:rsidR="005B4362" w:rsidRPr="002203D8" w:rsidRDefault="005B4362" w:rsidP="008E3CD9">
      <w:pPr>
        <w:pStyle w:val="ConsPlusNormal"/>
        <w:ind w:firstLine="709"/>
        <w:jc w:val="both"/>
      </w:pPr>
      <w:r w:rsidRPr="002203D8">
        <w:t>организация проведения лечебно-эвакуационных мероприятий;</w:t>
      </w:r>
    </w:p>
    <w:p w:rsidR="005B4362" w:rsidRDefault="005B4362" w:rsidP="008E3CD9">
      <w:pPr>
        <w:pStyle w:val="ConsPlusNormal"/>
        <w:ind w:firstLine="709"/>
        <w:jc w:val="both"/>
      </w:pPr>
      <w:r w:rsidRPr="002203D8">
        <w:t xml:space="preserve">организация оказания населению </w:t>
      </w:r>
      <w:r w:rsidR="002203D8" w:rsidRPr="002203D8">
        <w:t>первой</w:t>
      </w:r>
      <w:r w:rsidRPr="002203D8">
        <w:t xml:space="preserve"> помощи</w:t>
      </w:r>
      <w:r>
        <w:t>;</w:t>
      </w:r>
    </w:p>
    <w:p w:rsidR="005B4362" w:rsidRDefault="005B4362" w:rsidP="008E3CD9">
      <w:pPr>
        <w:pStyle w:val="ConsPlusNormal"/>
        <w:ind w:firstLine="709"/>
        <w:jc w:val="both"/>
      </w:pPr>
      <w:r>
        <w:t>определение численности населения, оставшегося без жилья;</w:t>
      </w:r>
    </w:p>
    <w:p w:rsidR="005B4362" w:rsidRDefault="005B4362" w:rsidP="008E3CD9">
      <w:pPr>
        <w:pStyle w:val="ConsPlusNormal"/>
        <w:ind w:firstLine="709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5B4362" w:rsidRDefault="005B4362" w:rsidP="008E3CD9">
      <w:pPr>
        <w:pStyle w:val="ConsPlusNormal"/>
        <w:ind w:firstLine="709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B4362" w:rsidRDefault="005B4362" w:rsidP="008E3CD9">
      <w:pPr>
        <w:pStyle w:val="ConsPlusNormal"/>
        <w:ind w:firstLine="709"/>
        <w:jc w:val="both"/>
      </w:pPr>
      <w:r>
        <w:t>предоставление населению информационно-психологической поддержки.</w:t>
      </w:r>
    </w:p>
    <w:p w:rsidR="005B4362" w:rsidRDefault="005B4362" w:rsidP="00866147">
      <w:pPr>
        <w:pStyle w:val="ConsPlusNormal"/>
        <w:ind w:firstLine="709"/>
        <w:jc w:val="both"/>
      </w:pPr>
      <w:r>
        <w:t>15.</w:t>
      </w:r>
      <w:r w:rsidR="008E3CD9">
        <w:t>8</w:t>
      </w:r>
      <w:r>
        <w:t xml:space="preserve">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</w:t>
      </w:r>
      <w:r>
        <w:lastRenderedPageBreak/>
        <w:t>природного и техногенного характера:</w:t>
      </w:r>
    </w:p>
    <w:p w:rsidR="000D00CF" w:rsidRDefault="000D00CF" w:rsidP="000D0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организация работы в мирное и военное время комиссии по вопросам </w:t>
      </w:r>
      <w:proofErr w:type="gramStart"/>
      <w:r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sz w:val="28"/>
          <w:szCs w:val="28"/>
        </w:rPr>
        <w:t>;</w:t>
      </w:r>
    </w:p>
    <w:p w:rsidR="005B4362" w:rsidRDefault="005B4362" w:rsidP="00866147">
      <w:pPr>
        <w:pStyle w:val="ConsPlusNormal"/>
        <w:ind w:firstLine="709"/>
        <w:jc w:val="both"/>
      </w:pPr>
      <w:r>
        <w:t>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B4362" w:rsidRDefault="005B4362" w:rsidP="00866147">
      <w:pPr>
        <w:pStyle w:val="ConsPlusNormal"/>
        <w:ind w:firstLine="709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B4362" w:rsidRDefault="005B4362" w:rsidP="00866147">
      <w:pPr>
        <w:pStyle w:val="ConsPlusNormal"/>
        <w:ind w:firstLine="709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B4362" w:rsidRDefault="005B4362" w:rsidP="00866147">
      <w:pPr>
        <w:pStyle w:val="ConsPlusNormal"/>
        <w:ind w:firstLine="709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B4362" w:rsidRDefault="005B4362" w:rsidP="00866147">
      <w:pPr>
        <w:pStyle w:val="ConsPlusNormal"/>
        <w:ind w:firstLine="709"/>
        <w:jc w:val="both"/>
      </w:pPr>
      <w:r>
        <w:t>создание страхового фонда документации;</w:t>
      </w:r>
    </w:p>
    <w:p w:rsidR="005B4362" w:rsidRDefault="005B4362" w:rsidP="00866147">
      <w:pPr>
        <w:pStyle w:val="ConsPlusNormal"/>
        <w:ind w:firstLine="709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5B4362" w:rsidRDefault="005B4362" w:rsidP="00866147">
      <w:pPr>
        <w:pStyle w:val="ConsPlusNormal"/>
        <w:ind w:firstLine="709"/>
        <w:jc w:val="both"/>
      </w:pPr>
      <w:r>
        <w:t>15.</w:t>
      </w:r>
      <w:r w:rsidR="008E3CD9">
        <w:t>9</w:t>
      </w:r>
      <w:r>
        <w:t>. По вопросам обеспечения постоянной готовности сил и средств гражданской обороны:</w:t>
      </w:r>
    </w:p>
    <w:p w:rsidR="005B4362" w:rsidRDefault="005B4362" w:rsidP="00866147">
      <w:pPr>
        <w:pStyle w:val="ConsPlusNormal"/>
        <w:ind w:firstLine="709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5B4362" w:rsidRDefault="005B4362" w:rsidP="00866147">
      <w:pPr>
        <w:pStyle w:val="ConsPlusNormal"/>
        <w:ind w:firstLine="709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5B4362" w:rsidRDefault="009247DF" w:rsidP="00866147">
      <w:pPr>
        <w:pStyle w:val="ConsPlusNormal"/>
        <w:ind w:firstLine="709"/>
        <w:jc w:val="both"/>
      </w:pPr>
      <w:r>
        <w:rPr>
          <w:szCs w:val="28"/>
        </w:rPr>
        <w:t>планирование действий сил гражданской обороны;</w:t>
      </w:r>
    </w:p>
    <w:p w:rsidR="005B4362" w:rsidRDefault="005B4362" w:rsidP="00866147">
      <w:pPr>
        <w:pStyle w:val="ConsPlusNormal"/>
        <w:ind w:firstLine="709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sectPr w:rsidR="005B4362" w:rsidSect="00866147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CD" w:rsidRDefault="006B7BCD">
      <w:r>
        <w:separator/>
      </w:r>
    </w:p>
  </w:endnote>
  <w:endnote w:type="continuationSeparator" w:id="0">
    <w:p w:rsidR="006B7BCD" w:rsidRDefault="006B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CD" w:rsidRDefault="006B7BCD">
      <w:r>
        <w:separator/>
      </w:r>
    </w:p>
  </w:footnote>
  <w:footnote w:type="continuationSeparator" w:id="0">
    <w:p w:rsidR="006B7BCD" w:rsidRDefault="006B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127F" w:rsidRPr="00722DE6" w:rsidRDefault="0038127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04433E">
          <w:rPr>
            <w:rFonts w:ascii="Times New Roman" w:hAnsi="Times New Roman"/>
            <w:noProof/>
            <w:sz w:val="24"/>
            <w:szCs w:val="24"/>
          </w:rPr>
          <w:t>9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5BF2"/>
    <w:rsid w:val="000205C9"/>
    <w:rsid w:val="00026AE2"/>
    <w:rsid w:val="0004433E"/>
    <w:rsid w:val="00045ABB"/>
    <w:rsid w:val="00073BCC"/>
    <w:rsid w:val="000972F9"/>
    <w:rsid w:val="000A07F8"/>
    <w:rsid w:val="000B321D"/>
    <w:rsid w:val="000B6B59"/>
    <w:rsid w:val="000C7C85"/>
    <w:rsid w:val="000D00CF"/>
    <w:rsid w:val="000D2692"/>
    <w:rsid w:val="000F42BA"/>
    <w:rsid w:val="00103CEA"/>
    <w:rsid w:val="00104259"/>
    <w:rsid w:val="00122423"/>
    <w:rsid w:val="00144A7A"/>
    <w:rsid w:val="00152AAB"/>
    <w:rsid w:val="001703E0"/>
    <w:rsid w:val="0017257A"/>
    <w:rsid w:val="001768ED"/>
    <w:rsid w:val="00191689"/>
    <w:rsid w:val="001A6DC2"/>
    <w:rsid w:val="001C2E40"/>
    <w:rsid w:val="001C5B1F"/>
    <w:rsid w:val="001D2B42"/>
    <w:rsid w:val="001D3908"/>
    <w:rsid w:val="001D6CC6"/>
    <w:rsid w:val="001E09CF"/>
    <w:rsid w:val="001E624F"/>
    <w:rsid w:val="001F3B55"/>
    <w:rsid w:val="001F6D46"/>
    <w:rsid w:val="002042F7"/>
    <w:rsid w:val="0021011E"/>
    <w:rsid w:val="002203D8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4B94"/>
    <w:rsid w:val="00257AAF"/>
    <w:rsid w:val="00263BCA"/>
    <w:rsid w:val="00264E3F"/>
    <w:rsid w:val="00266E24"/>
    <w:rsid w:val="002716FB"/>
    <w:rsid w:val="00280AB0"/>
    <w:rsid w:val="00282EA8"/>
    <w:rsid w:val="00286774"/>
    <w:rsid w:val="00287A77"/>
    <w:rsid w:val="00297C4C"/>
    <w:rsid w:val="002D03FB"/>
    <w:rsid w:val="002D0995"/>
    <w:rsid w:val="002D5E24"/>
    <w:rsid w:val="002D78A7"/>
    <w:rsid w:val="002E4AE9"/>
    <w:rsid w:val="002E6537"/>
    <w:rsid w:val="002F10BE"/>
    <w:rsid w:val="002F12FB"/>
    <w:rsid w:val="002F1ABD"/>
    <w:rsid w:val="002F581B"/>
    <w:rsid w:val="003046AC"/>
    <w:rsid w:val="0031090A"/>
    <w:rsid w:val="0032499D"/>
    <w:rsid w:val="00332936"/>
    <w:rsid w:val="00340494"/>
    <w:rsid w:val="00340B9A"/>
    <w:rsid w:val="00343CC5"/>
    <w:rsid w:val="00344440"/>
    <w:rsid w:val="0034465F"/>
    <w:rsid w:val="00345438"/>
    <w:rsid w:val="003465E1"/>
    <w:rsid w:val="00356124"/>
    <w:rsid w:val="003606FB"/>
    <w:rsid w:val="00366221"/>
    <w:rsid w:val="00373E08"/>
    <w:rsid w:val="00377DC0"/>
    <w:rsid w:val="0038127F"/>
    <w:rsid w:val="00386E0F"/>
    <w:rsid w:val="00392C11"/>
    <w:rsid w:val="003B4D05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615E"/>
    <w:rsid w:val="004644A4"/>
    <w:rsid w:val="00466776"/>
    <w:rsid w:val="00473085"/>
    <w:rsid w:val="00484BAA"/>
    <w:rsid w:val="00496B77"/>
    <w:rsid w:val="004B7167"/>
    <w:rsid w:val="004B7788"/>
    <w:rsid w:val="004D023F"/>
    <w:rsid w:val="004D5E29"/>
    <w:rsid w:val="004D69C7"/>
    <w:rsid w:val="004E38DB"/>
    <w:rsid w:val="004E4339"/>
    <w:rsid w:val="004E511B"/>
    <w:rsid w:val="004F63A8"/>
    <w:rsid w:val="005062F2"/>
    <w:rsid w:val="00525C2B"/>
    <w:rsid w:val="005472FA"/>
    <w:rsid w:val="00554667"/>
    <w:rsid w:val="00561351"/>
    <w:rsid w:val="00562B67"/>
    <w:rsid w:val="005639B9"/>
    <w:rsid w:val="00582B17"/>
    <w:rsid w:val="00590CF6"/>
    <w:rsid w:val="00595092"/>
    <w:rsid w:val="005A0F12"/>
    <w:rsid w:val="005B4362"/>
    <w:rsid w:val="005B490D"/>
    <w:rsid w:val="005E0CBD"/>
    <w:rsid w:val="005F2ED0"/>
    <w:rsid w:val="005F4247"/>
    <w:rsid w:val="005F4890"/>
    <w:rsid w:val="005F4AC0"/>
    <w:rsid w:val="005F7B5D"/>
    <w:rsid w:val="00600D0E"/>
    <w:rsid w:val="00616983"/>
    <w:rsid w:val="00624DCD"/>
    <w:rsid w:val="0064106A"/>
    <w:rsid w:val="006672D7"/>
    <w:rsid w:val="00670D1A"/>
    <w:rsid w:val="00672BDF"/>
    <w:rsid w:val="0069273B"/>
    <w:rsid w:val="006930A0"/>
    <w:rsid w:val="006946AE"/>
    <w:rsid w:val="006A6707"/>
    <w:rsid w:val="006B393A"/>
    <w:rsid w:val="006B4C7D"/>
    <w:rsid w:val="006B7BCD"/>
    <w:rsid w:val="006C59D3"/>
    <w:rsid w:val="006D0021"/>
    <w:rsid w:val="006D2F5A"/>
    <w:rsid w:val="0070035E"/>
    <w:rsid w:val="00700C8B"/>
    <w:rsid w:val="00704E8D"/>
    <w:rsid w:val="00707AEF"/>
    <w:rsid w:val="00720F14"/>
    <w:rsid w:val="00722DE6"/>
    <w:rsid w:val="0074203F"/>
    <w:rsid w:val="007447FF"/>
    <w:rsid w:val="0074483B"/>
    <w:rsid w:val="00765D57"/>
    <w:rsid w:val="00765F3B"/>
    <w:rsid w:val="00784D6F"/>
    <w:rsid w:val="007872A1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7F7CF7"/>
    <w:rsid w:val="00802F76"/>
    <w:rsid w:val="0081430F"/>
    <w:rsid w:val="0081539E"/>
    <w:rsid w:val="008206CA"/>
    <w:rsid w:val="00822F9D"/>
    <w:rsid w:val="00825A6F"/>
    <w:rsid w:val="00832BD4"/>
    <w:rsid w:val="008354AB"/>
    <w:rsid w:val="008512B6"/>
    <w:rsid w:val="0086395D"/>
    <w:rsid w:val="00864843"/>
    <w:rsid w:val="00866147"/>
    <w:rsid w:val="00873834"/>
    <w:rsid w:val="0088031C"/>
    <w:rsid w:val="008B470C"/>
    <w:rsid w:val="008B7166"/>
    <w:rsid w:val="008C4713"/>
    <w:rsid w:val="008C5658"/>
    <w:rsid w:val="008D673C"/>
    <w:rsid w:val="008E3CD9"/>
    <w:rsid w:val="008F177C"/>
    <w:rsid w:val="008F285D"/>
    <w:rsid w:val="00902D4F"/>
    <w:rsid w:val="00917C4C"/>
    <w:rsid w:val="0092217C"/>
    <w:rsid w:val="009247DF"/>
    <w:rsid w:val="00927404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C0A79"/>
    <w:rsid w:val="009C335F"/>
    <w:rsid w:val="009D0027"/>
    <w:rsid w:val="009D397A"/>
    <w:rsid w:val="009E696D"/>
    <w:rsid w:val="00A0126D"/>
    <w:rsid w:val="00A06B0C"/>
    <w:rsid w:val="00A07E56"/>
    <w:rsid w:val="00A2144A"/>
    <w:rsid w:val="00A23D07"/>
    <w:rsid w:val="00A36527"/>
    <w:rsid w:val="00A77181"/>
    <w:rsid w:val="00AC0718"/>
    <w:rsid w:val="00AC3C4B"/>
    <w:rsid w:val="00AC63B8"/>
    <w:rsid w:val="00AD0512"/>
    <w:rsid w:val="00AD2878"/>
    <w:rsid w:val="00AD4404"/>
    <w:rsid w:val="00AF48C4"/>
    <w:rsid w:val="00B03CC7"/>
    <w:rsid w:val="00B34033"/>
    <w:rsid w:val="00B36759"/>
    <w:rsid w:val="00B42EA8"/>
    <w:rsid w:val="00B45302"/>
    <w:rsid w:val="00B51E93"/>
    <w:rsid w:val="00B82139"/>
    <w:rsid w:val="00B87652"/>
    <w:rsid w:val="00B908C6"/>
    <w:rsid w:val="00BA676A"/>
    <w:rsid w:val="00BB2894"/>
    <w:rsid w:val="00BC48F9"/>
    <w:rsid w:val="00BC49D1"/>
    <w:rsid w:val="00BC7834"/>
    <w:rsid w:val="00BC7DA4"/>
    <w:rsid w:val="00BD1BE0"/>
    <w:rsid w:val="00BE11E2"/>
    <w:rsid w:val="00BF598D"/>
    <w:rsid w:val="00C03995"/>
    <w:rsid w:val="00C10175"/>
    <w:rsid w:val="00C10E6E"/>
    <w:rsid w:val="00C300CA"/>
    <w:rsid w:val="00C302A4"/>
    <w:rsid w:val="00C4469A"/>
    <w:rsid w:val="00C453C3"/>
    <w:rsid w:val="00C476BB"/>
    <w:rsid w:val="00C518FF"/>
    <w:rsid w:val="00C568E7"/>
    <w:rsid w:val="00C60B73"/>
    <w:rsid w:val="00C720D4"/>
    <w:rsid w:val="00C77E09"/>
    <w:rsid w:val="00C8090A"/>
    <w:rsid w:val="00C94D6A"/>
    <w:rsid w:val="00C9741A"/>
    <w:rsid w:val="00CA10D4"/>
    <w:rsid w:val="00CB554E"/>
    <w:rsid w:val="00CB78E4"/>
    <w:rsid w:val="00CC0E8E"/>
    <w:rsid w:val="00CD729D"/>
    <w:rsid w:val="00CE1C06"/>
    <w:rsid w:val="00CE22E6"/>
    <w:rsid w:val="00CF274B"/>
    <w:rsid w:val="00CF5B09"/>
    <w:rsid w:val="00D16A16"/>
    <w:rsid w:val="00D17F2B"/>
    <w:rsid w:val="00D21232"/>
    <w:rsid w:val="00D21AF6"/>
    <w:rsid w:val="00D2657B"/>
    <w:rsid w:val="00D26B2C"/>
    <w:rsid w:val="00D35896"/>
    <w:rsid w:val="00D376CD"/>
    <w:rsid w:val="00D52EFE"/>
    <w:rsid w:val="00D5795B"/>
    <w:rsid w:val="00D62356"/>
    <w:rsid w:val="00D73DEC"/>
    <w:rsid w:val="00D83687"/>
    <w:rsid w:val="00D95AEC"/>
    <w:rsid w:val="00D9651D"/>
    <w:rsid w:val="00DB6038"/>
    <w:rsid w:val="00DD51D7"/>
    <w:rsid w:val="00DD5A6E"/>
    <w:rsid w:val="00DD6120"/>
    <w:rsid w:val="00DF7664"/>
    <w:rsid w:val="00E0354A"/>
    <w:rsid w:val="00E1619C"/>
    <w:rsid w:val="00E27A78"/>
    <w:rsid w:val="00E33AD2"/>
    <w:rsid w:val="00E35E97"/>
    <w:rsid w:val="00E35F0D"/>
    <w:rsid w:val="00E36DBE"/>
    <w:rsid w:val="00E445B1"/>
    <w:rsid w:val="00E62505"/>
    <w:rsid w:val="00E638B4"/>
    <w:rsid w:val="00E70DA4"/>
    <w:rsid w:val="00E72F59"/>
    <w:rsid w:val="00E82C4F"/>
    <w:rsid w:val="00E86EA8"/>
    <w:rsid w:val="00EA2F0D"/>
    <w:rsid w:val="00EC00A5"/>
    <w:rsid w:val="00EC05D3"/>
    <w:rsid w:val="00EC738E"/>
    <w:rsid w:val="00ED394E"/>
    <w:rsid w:val="00ED6DAD"/>
    <w:rsid w:val="00EF4568"/>
    <w:rsid w:val="00EF7B97"/>
    <w:rsid w:val="00F01FD0"/>
    <w:rsid w:val="00F04C7D"/>
    <w:rsid w:val="00F057B9"/>
    <w:rsid w:val="00F2205C"/>
    <w:rsid w:val="00F23E9B"/>
    <w:rsid w:val="00F428A7"/>
    <w:rsid w:val="00F757CC"/>
    <w:rsid w:val="00F86931"/>
    <w:rsid w:val="00F90EE2"/>
    <w:rsid w:val="00F93950"/>
    <w:rsid w:val="00FA321E"/>
    <w:rsid w:val="00FB4798"/>
    <w:rsid w:val="00FC1AA0"/>
    <w:rsid w:val="00FC66FE"/>
    <w:rsid w:val="00FD1308"/>
    <w:rsid w:val="00FD36B9"/>
    <w:rsid w:val="00FE00F6"/>
    <w:rsid w:val="00FE29CE"/>
    <w:rsid w:val="00FE7BF9"/>
    <w:rsid w:val="00FF19C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509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509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28BE-D20D-4151-9B41-3478BC71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УПР.dot</Template>
  <TotalTime>2</TotalTime>
  <Pages>9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Валерий Самойленко</cp:lastModifiedBy>
  <cp:revision>3</cp:revision>
  <cp:lastPrinted>2016-11-02T05:22:00Z</cp:lastPrinted>
  <dcterms:created xsi:type="dcterms:W3CDTF">2022-01-21T09:32:00Z</dcterms:created>
  <dcterms:modified xsi:type="dcterms:W3CDTF">2022-01-21T09:34:00Z</dcterms:modified>
</cp:coreProperties>
</file>